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5" w:type="pct"/>
        <w:jc w:val="center"/>
        <w:shd w:val="clear" w:color="auto" w:fill="0064A1"/>
        <w:tblLook w:val="01E0" w:firstRow="1" w:lastRow="1" w:firstColumn="1" w:lastColumn="1" w:noHBand="0" w:noVBand="0"/>
      </w:tblPr>
      <w:tblGrid>
        <w:gridCol w:w="7245"/>
        <w:gridCol w:w="2392"/>
      </w:tblGrid>
      <w:tr w:rsidR="00D159D3" w:rsidRPr="00CD10DC" w:rsidTr="00C64271">
        <w:trPr>
          <w:trHeight w:val="340"/>
          <w:jc w:val="center"/>
        </w:trPr>
        <w:tc>
          <w:tcPr>
            <w:tcW w:w="3759" w:type="pct"/>
            <w:shd w:val="clear" w:color="auto" w:fill="FFFFFF"/>
            <w:vAlign w:val="center"/>
          </w:tcPr>
          <w:p w:rsidR="00D159D3" w:rsidRPr="00CD10DC" w:rsidRDefault="00D159D3" w:rsidP="00D159D3">
            <w:pPr>
              <w:adjustRightInd w:val="0"/>
              <w:snapToGrid w:val="0"/>
              <w:rPr>
                <w:rFonts w:ascii="Arial" w:eastAsia="SimSun" w:hAnsi="Arial" w:cs="Arial"/>
                <w:b/>
                <w:iCs/>
                <w:sz w:val="21"/>
                <w:szCs w:val="28"/>
                <w:lang w:val="en-US" w:eastAsia="zh-CN"/>
              </w:rPr>
            </w:pPr>
            <w:r w:rsidRPr="00CD10DC">
              <w:rPr>
                <w:rFonts w:ascii="Arial" w:eastAsia="SimSun" w:hAnsi="Arial" w:cs="Arial" w:hint="eastAsia"/>
                <w:b/>
                <w:iCs/>
                <w:sz w:val="21"/>
                <w:szCs w:val="28"/>
                <w:lang w:val="en-US" w:eastAsia="zh-CN"/>
              </w:rPr>
              <w:t>KL</w:t>
            </w:r>
            <w:r w:rsidRPr="00CD10DC">
              <w:rPr>
                <w:rFonts w:ascii="Arial" w:eastAsia="SimSun" w:hAnsi="Arial" w:cs="Arial"/>
                <w:b/>
                <w:iCs/>
                <w:sz w:val="21"/>
                <w:szCs w:val="28"/>
                <w:lang w:val="en-US" w:eastAsia="zh-CN"/>
              </w:rPr>
              <w:t>-XX/OP-XX/P-XX</w:t>
            </w:r>
          </w:p>
        </w:tc>
        <w:tc>
          <w:tcPr>
            <w:tcW w:w="1241" w:type="pct"/>
            <w:shd w:val="clear" w:color="auto" w:fill="FFFFFF"/>
            <w:vAlign w:val="center"/>
          </w:tcPr>
          <w:p w:rsidR="00D159D3" w:rsidRPr="00CD10DC" w:rsidRDefault="00D159D3" w:rsidP="00D159D3">
            <w:pPr>
              <w:tabs>
                <w:tab w:val="left" w:pos="248"/>
              </w:tabs>
              <w:adjustRightInd w:val="0"/>
              <w:snapToGrid w:val="0"/>
              <w:ind w:firstLineChars="5" w:firstLine="11"/>
              <w:jc w:val="right"/>
              <w:rPr>
                <w:rFonts w:ascii="Arial" w:eastAsia="SimSun" w:hAnsi="Arial" w:cs="Arial"/>
                <w:b/>
                <w:sz w:val="21"/>
                <w:szCs w:val="28"/>
                <w:lang w:eastAsia="zh-CN"/>
              </w:rPr>
            </w:pPr>
          </w:p>
        </w:tc>
      </w:tr>
      <w:tr w:rsidR="00262CCE" w:rsidRPr="00E441F5" w:rsidTr="00E441F5">
        <w:trPr>
          <w:trHeight w:val="363"/>
          <w:jc w:val="center"/>
        </w:trPr>
        <w:tc>
          <w:tcPr>
            <w:tcW w:w="3759" w:type="pct"/>
            <w:shd w:val="clear" w:color="auto" w:fill="3333FF"/>
            <w:vAlign w:val="center"/>
          </w:tcPr>
          <w:p w:rsidR="009954AD" w:rsidRPr="00262CCE" w:rsidRDefault="00C80C12" w:rsidP="00DB3246">
            <w:pPr>
              <w:rPr>
                <w:rFonts w:ascii="Arial" w:hAnsi="Arial" w:cs="Arial"/>
                <w:b/>
                <w:color w:val="FFFFFF"/>
                <w:sz w:val="22"/>
                <w:szCs w:val="28"/>
                <w:lang w:val="en-US"/>
              </w:rPr>
            </w:pPr>
            <w:r w:rsidRPr="00262CCE">
              <w:rPr>
                <w:rFonts w:ascii="Arial" w:eastAsia="SimSun" w:hAnsi="Arial" w:cs="Arial"/>
                <w:b/>
                <w:i/>
                <w:iCs/>
                <w:color w:val="FFFFFF"/>
                <w:sz w:val="21"/>
                <w:szCs w:val="28"/>
                <w:lang w:val="en-US" w:eastAsia="zh-CN"/>
              </w:rPr>
              <w:t>Junior ICCEOCA-</w:t>
            </w:r>
            <w:r w:rsidR="00DB3246" w:rsidRPr="00262CCE">
              <w:rPr>
                <w:rFonts w:ascii="Arial" w:eastAsia="SimSun" w:hAnsi="Arial" w:cs="Arial"/>
                <w:b/>
                <w:i/>
                <w:iCs/>
                <w:color w:val="FFFFFF"/>
                <w:sz w:val="21"/>
                <w:szCs w:val="28"/>
                <w:lang w:val="en-US" w:eastAsia="zh-CN"/>
              </w:rPr>
              <w:t>9</w:t>
            </w:r>
            <w:r w:rsidR="007A405B" w:rsidRPr="00262CCE">
              <w:rPr>
                <w:rFonts w:ascii="Arial" w:eastAsia="SimSun" w:hAnsi="Arial" w:cs="Arial"/>
                <w:b/>
                <w:i/>
                <w:iCs/>
                <w:color w:val="FFFFFF"/>
                <w:sz w:val="21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1" w:type="pct"/>
            <w:shd w:val="clear" w:color="auto" w:fill="FFD966"/>
            <w:vAlign w:val="center"/>
          </w:tcPr>
          <w:p w:rsidR="009954AD" w:rsidRPr="00E441F5" w:rsidRDefault="00DB3246" w:rsidP="00262CCE">
            <w:pPr>
              <w:tabs>
                <w:tab w:val="left" w:pos="248"/>
              </w:tabs>
              <w:ind w:firstLineChars="5" w:firstLine="11"/>
              <w:jc w:val="right"/>
              <w:rPr>
                <w:rFonts w:ascii="Arial" w:eastAsia="SimSun" w:hAnsi="Arial" w:cs="Arial"/>
                <w:b/>
                <w:i/>
                <w:color w:val="000000"/>
                <w:sz w:val="22"/>
                <w:szCs w:val="28"/>
                <w:lang w:eastAsia="zh-CN"/>
              </w:rPr>
            </w:pPr>
            <w:r w:rsidRPr="00E441F5">
              <w:rPr>
                <w:rFonts w:ascii="Arial" w:eastAsia="바탕체" w:hAnsi="Arial" w:cs="Arial"/>
                <w:b/>
                <w:i/>
                <w:color w:val="000000"/>
                <w:sz w:val="21"/>
                <w:szCs w:val="28"/>
                <w:lang w:eastAsia="ko-KR"/>
              </w:rPr>
              <w:t>Busan</w:t>
            </w:r>
            <w:r w:rsidR="009954AD" w:rsidRPr="00E441F5">
              <w:rPr>
                <w:rFonts w:ascii="Arial" w:hAnsi="Arial" w:cs="Arial"/>
                <w:b/>
                <w:i/>
                <w:color w:val="000000"/>
                <w:sz w:val="21"/>
                <w:szCs w:val="28"/>
              </w:rPr>
              <w:t xml:space="preserve"> </w:t>
            </w:r>
            <w:r w:rsidR="009954AD" w:rsidRPr="00E441F5">
              <w:rPr>
                <w:rFonts w:ascii="Arial" w:eastAsia="SimSun" w:hAnsi="Arial" w:cs="Arial"/>
                <w:b/>
                <w:i/>
                <w:color w:val="000000"/>
                <w:sz w:val="21"/>
                <w:szCs w:val="28"/>
                <w:lang w:eastAsia="zh-CN"/>
              </w:rPr>
              <w:t xml:space="preserve"> </w:t>
            </w:r>
            <w:r w:rsidR="009954AD" w:rsidRPr="00E441F5">
              <w:rPr>
                <w:rFonts w:ascii="Arial" w:hAnsi="Arial" w:cs="Arial"/>
                <w:b/>
                <w:i/>
                <w:color w:val="000000"/>
                <w:sz w:val="21"/>
                <w:szCs w:val="28"/>
              </w:rPr>
              <w:t>201</w:t>
            </w:r>
            <w:r w:rsidR="00262CCE" w:rsidRPr="00E441F5">
              <w:rPr>
                <w:rFonts w:ascii="Arial" w:hAnsi="Arial" w:cs="Arial"/>
                <w:b/>
                <w:i/>
                <w:color w:val="000000"/>
                <w:sz w:val="21"/>
                <w:szCs w:val="28"/>
              </w:rPr>
              <w:t>9</w:t>
            </w:r>
          </w:p>
        </w:tc>
      </w:tr>
    </w:tbl>
    <w:p w:rsidR="001B3853" w:rsidRPr="00CD10DC" w:rsidRDefault="001B3853" w:rsidP="00EA6F75">
      <w:pPr>
        <w:adjustRightInd w:val="0"/>
        <w:snapToGrid w:val="0"/>
        <w:spacing w:line="264" w:lineRule="auto"/>
        <w:jc w:val="center"/>
        <w:rPr>
          <w:rFonts w:ascii="Arial" w:eastAsia="SimSun" w:hAnsi="Arial" w:cs="Arial" w:hint="eastAsia"/>
          <w:b/>
          <w:bCs/>
          <w:sz w:val="22"/>
          <w:szCs w:val="28"/>
          <w:lang w:eastAsia="zh-CN"/>
        </w:rPr>
      </w:pPr>
    </w:p>
    <w:p w:rsidR="00A1775E" w:rsidRPr="00DB3246" w:rsidRDefault="003E6F6E" w:rsidP="003761E0">
      <w:pPr>
        <w:adjustRightInd w:val="0"/>
        <w:snapToGrid w:val="0"/>
        <w:spacing w:line="264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DB3246">
        <w:rPr>
          <w:rFonts w:ascii="Arial" w:eastAsia="SimSun" w:hAnsi="Arial" w:cs="Arial"/>
          <w:b/>
          <w:bCs/>
          <w:sz w:val="28"/>
          <w:szCs w:val="28"/>
          <w:lang w:eastAsia="zh-CN"/>
        </w:rPr>
        <w:t>[</w:t>
      </w:r>
      <w:r w:rsidR="002F7BFA" w:rsidRPr="00DB3246">
        <w:rPr>
          <w:rFonts w:ascii="Arial" w:eastAsia="SimSun" w:hAnsi="Arial" w:cs="Arial"/>
          <w:b/>
          <w:bCs/>
          <w:sz w:val="28"/>
          <w:szCs w:val="28"/>
          <w:lang w:eastAsia="zh-CN"/>
        </w:rPr>
        <w:t>Title</w:t>
      </w:r>
      <w:r w:rsidRPr="00DB3246">
        <w:rPr>
          <w:rFonts w:ascii="Arial" w:eastAsia="SimSun" w:hAnsi="Arial" w:cs="Arial"/>
          <w:b/>
          <w:bCs/>
          <w:sz w:val="28"/>
          <w:szCs w:val="28"/>
          <w:lang w:eastAsia="zh-CN"/>
        </w:rPr>
        <w:t>]</w:t>
      </w:r>
    </w:p>
    <w:p w:rsidR="001B3853" w:rsidRPr="00CD10DC" w:rsidRDefault="001B3853" w:rsidP="003761E0">
      <w:pPr>
        <w:pStyle w:val="Authors"/>
        <w:adjustRightInd w:val="0"/>
        <w:snapToGrid w:val="0"/>
        <w:spacing w:after="0" w:line="240" w:lineRule="auto"/>
        <w:jc w:val="center"/>
        <w:rPr>
          <w:rFonts w:ascii="Arial" w:eastAsia="SimSun" w:hAnsi="Arial" w:cs="Arial"/>
          <w:sz w:val="21"/>
          <w:szCs w:val="28"/>
          <w:lang w:eastAsia="zh-CN"/>
        </w:rPr>
      </w:pPr>
    </w:p>
    <w:p w:rsidR="0048630D" w:rsidRPr="00CD10DC" w:rsidRDefault="00D4651A" w:rsidP="003761E0">
      <w:pPr>
        <w:pStyle w:val="Authors"/>
        <w:adjustRightInd w:val="0"/>
        <w:snapToGrid w:val="0"/>
        <w:spacing w:after="0" w:line="264" w:lineRule="auto"/>
        <w:jc w:val="center"/>
        <w:rPr>
          <w:rFonts w:ascii="Arial" w:eastAsia="SimSun" w:hAnsi="Arial" w:cs="Arial"/>
          <w:i w:val="0"/>
          <w:sz w:val="20"/>
          <w:szCs w:val="28"/>
          <w:lang w:eastAsia="zh-CN"/>
        </w:rPr>
      </w:pPr>
      <w:r w:rsidRPr="00CD10DC">
        <w:rPr>
          <w:rFonts w:ascii="Arial" w:eastAsia="SimSun" w:hAnsi="Arial" w:cs="Arial"/>
          <w:i w:val="0"/>
          <w:sz w:val="20"/>
          <w:szCs w:val="28"/>
          <w:lang w:eastAsia="zh-CN"/>
        </w:rPr>
        <w:t>Author</w:t>
      </w:r>
      <w:r w:rsidR="00D02F6E" w:rsidRPr="00CD10DC">
        <w:rPr>
          <w:rFonts w:ascii="Arial" w:eastAsia="SimSun" w:hAnsi="Arial" w:cs="Arial"/>
          <w:i w:val="0"/>
          <w:sz w:val="20"/>
          <w:szCs w:val="28"/>
          <w:lang w:eastAsia="zh-CN"/>
        </w:rPr>
        <w:t xml:space="preserve"> 1</w:t>
      </w:r>
      <w:r w:rsidRPr="00CD10DC">
        <w:rPr>
          <w:rFonts w:ascii="Arial" w:eastAsia="SimSun" w:hAnsi="Arial" w:cs="Arial"/>
          <w:i w:val="0"/>
          <w:sz w:val="20"/>
          <w:szCs w:val="28"/>
          <w:lang w:eastAsia="zh-CN"/>
        </w:rPr>
        <w:t>,</w:t>
      </w:r>
      <w:r w:rsidR="007C1566" w:rsidRPr="00CD10DC">
        <w:rPr>
          <w:rFonts w:ascii="Arial" w:eastAsia="SimSun" w:hAnsi="Arial" w:cs="Arial"/>
          <w:i w:val="0"/>
          <w:sz w:val="20"/>
          <w:szCs w:val="28"/>
          <w:vertAlign w:val="superscript"/>
          <w:lang w:eastAsia="zh-CN"/>
        </w:rPr>
        <w:t>[a]</w:t>
      </w:r>
      <w:r w:rsidRPr="00CD10DC">
        <w:rPr>
          <w:rFonts w:ascii="Arial" w:eastAsia="SimSun" w:hAnsi="Arial" w:cs="Arial"/>
          <w:i w:val="0"/>
          <w:sz w:val="20"/>
          <w:szCs w:val="28"/>
          <w:lang w:eastAsia="zh-CN"/>
        </w:rPr>
        <w:t xml:space="preserve"> </w:t>
      </w:r>
      <w:r w:rsidR="00904F38" w:rsidRPr="00CD10DC">
        <w:rPr>
          <w:rFonts w:ascii="Arial" w:eastAsia="SimSun" w:hAnsi="Arial" w:cs="Arial"/>
          <w:i w:val="0"/>
          <w:sz w:val="20"/>
          <w:szCs w:val="28"/>
          <w:lang w:eastAsia="zh-CN"/>
        </w:rPr>
        <w:t>Author 2,</w:t>
      </w:r>
      <w:r w:rsidR="007C1566" w:rsidRPr="00CD10DC">
        <w:rPr>
          <w:rFonts w:ascii="Arial" w:eastAsia="SimSun" w:hAnsi="Arial" w:cs="Arial"/>
          <w:i w:val="0"/>
          <w:sz w:val="20"/>
          <w:szCs w:val="28"/>
          <w:vertAlign w:val="superscript"/>
          <w:lang w:eastAsia="zh-CN"/>
        </w:rPr>
        <w:t>[b]</w:t>
      </w:r>
      <w:r w:rsidR="00904F38" w:rsidRPr="00CD10DC">
        <w:rPr>
          <w:rFonts w:ascii="Arial" w:eastAsia="SimSun" w:hAnsi="Arial" w:cs="Arial"/>
          <w:i w:val="0"/>
          <w:sz w:val="20"/>
          <w:szCs w:val="28"/>
          <w:lang w:eastAsia="zh-CN"/>
        </w:rPr>
        <w:t xml:space="preserve"> </w:t>
      </w:r>
      <w:r w:rsidRPr="00CD10DC">
        <w:rPr>
          <w:rFonts w:ascii="Arial" w:eastAsia="SimSun" w:hAnsi="Arial" w:cs="Arial"/>
          <w:i w:val="0"/>
          <w:sz w:val="20"/>
          <w:szCs w:val="28"/>
          <w:lang w:eastAsia="zh-CN"/>
        </w:rPr>
        <w:t>and Author</w:t>
      </w:r>
      <w:r w:rsidR="00904F38" w:rsidRPr="00CD10DC">
        <w:rPr>
          <w:rFonts w:ascii="Arial" w:eastAsia="SimSun" w:hAnsi="Arial" w:cs="Arial"/>
          <w:i w:val="0"/>
          <w:sz w:val="20"/>
          <w:szCs w:val="28"/>
          <w:lang w:eastAsia="zh-CN"/>
        </w:rPr>
        <w:t xml:space="preserve"> 3</w:t>
      </w:r>
      <w:r w:rsidRPr="00CD10DC">
        <w:rPr>
          <w:rFonts w:ascii="Arial" w:eastAsia="SimSun" w:hAnsi="Arial" w:cs="Arial"/>
          <w:i w:val="0"/>
          <w:sz w:val="20"/>
          <w:szCs w:val="28"/>
          <w:lang w:eastAsia="zh-CN"/>
        </w:rPr>
        <w:t>*</w:t>
      </w:r>
      <w:r w:rsidR="000056D2" w:rsidRPr="00CD10DC">
        <w:rPr>
          <w:rFonts w:ascii="Arial" w:eastAsia="SimSun" w:hAnsi="Arial" w:cs="Arial"/>
          <w:i w:val="0"/>
          <w:sz w:val="20"/>
          <w:szCs w:val="28"/>
          <w:vertAlign w:val="superscript"/>
          <w:lang w:eastAsia="zh-CN"/>
        </w:rPr>
        <w:t>,[c]</w:t>
      </w:r>
    </w:p>
    <w:p w:rsidR="001B3853" w:rsidRPr="00CD10DC" w:rsidRDefault="001B3853" w:rsidP="003761E0">
      <w:pPr>
        <w:pStyle w:val="Authors"/>
        <w:adjustRightInd w:val="0"/>
        <w:snapToGrid w:val="0"/>
        <w:spacing w:after="0" w:line="240" w:lineRule="auto"/>
        <w:jc w:val="center"/>
        <w:rPr>
          <w:rFonts w:ascii="Arial" w:eastAsia="SimSun" w:hAnsi="Arial" w:cs="Arial"/>
          <w:sz w:val="20"/>
          <w:szCs w:val="28"/>
          <w:lang w:eastAsia="zh-CN"/>
        </w:rPr>
      </w:pPr>
    </w:p>
    <w:p w:rsidR="000D7B48" w:rsidRPr="00CD10DC" w:rsidRDefault="007C1566" w:rsidP="005D66D2">
      <w:pPr>
        <w:pStyle w:val="Adress"/>
        <w:adjustRightInd w:val="0"/>
        <w:snapToGrid w:val="0"/>
        <w:spacing w:before="0" w:line="264" w:lineRule="auto"/>
        <w:ind w:left="0" w:firstLine="0"/>
        <w:jc w:val="center"/>
        <w:rPr>
          <w:rFonts w:cs="Arial"/>
          <w:sz w:val="20"/>
          <w:szCs w:val="24"/>
        </w:rPr>
      </w:pPr>
      <w:r w:rsidRPr="00CD10DC">
        <w:rPr>
          <w:rFonts w:cs="Arial"/>
          <w:i/>
          <w:sz w:val="20"/>
          <w:szCs w:val="24"/>
          <w:vertAlign w:val="superscript"/>
        </w:rPr>
        <w:t>[a]</w:t>
      </w:r>
      <w:r w:rsidR="0029115A" w:rsidRPr="00CD10DC">
        <w:rPr>
          <w:rFonts w:cs="Arial"/>
          <w:i/>
          <w:sz w:val="20"/>
          <w:szCs w:val="24"/>
        </w:rPr>
        <w:t>[</w:t>
      </w:r>
      <w:r w:rsidR="00E116D6" w:rsidRPr="00CD10DC">
        <w:rPr>
          <w:rFonts w:cs="Arial"/>
          <w:i/>
          <w:sz w:val="20"/>
          <w:szCs w:val="24"/>
        </w:rPr>
        <w:t>Department, Institution, Address</w:t>
      </w:r>
      <w:r w:rsidR="0029115A" w:rsidRPr="00CD10DC">
        <w:rPr>
          <w:rFonts w:cs="Arial"/>
          <w:i/>
          <w:sz w:val="20"/>
          <w:szCs w:val="24"/>
        </w:rPr>
        <w:t>]</w:t>
      </w:r>
      <w:r w:rsidR="00441817" w:rsidRPr="00CD10DC">
        <w:rPr>
          <w:rFonts w:cs="Arial"/>
          <w:sz w:val="20"/>
          <w:szCs w:val="24"/>
        </w:rPr>
        <w:t>.</w:t>
      </w:r>
    </w:p>
    <w:p w:rsidR="000B6BF4" w:rsidRPr="00CD10DC" w:rsidRDefault="000B6BF4" w:rsidP="005D66D2">
      <w:pPr>
        <w:pStyle w:val="Adress"/>
        <w:adjustRightInd w:val="0"/>
        <w:snapToGrid w:val="0"/>
        <w:spacing w:before="0" w:line="264" w:lineRule="auto"/>
        <w:ind w:left="0" w:firstLine="0"/>
        <w:jc w:val="center"/>
        <w:rPr>
          <w:rFonts w:cs="Arial"/>
          <w:sz w:val="20"/>
          <w:szCs w:val="24"/>
        </w:rPr>
      </w:pPr>
      <w:r w:rsidRPr="00CD10DC">
        <w:rPr>
          <w:rFonts w:cs="Arial"/>
          <w:i/>
          <w:sz w:val="20"/>
          <w:szCs w:val="24"/>
          <w:vertAlign w:val="superscript"/>
        </w:rPr>
        <w:t>[b]</w:t>
      </w:r>
      <w:r w:rsidR="0029115A" w:rsidRPr="00CD10DC">
        <w:rPr>
          <w:rFonts w:cs="Arial"/>
          <w:i/>
          <w:sz w:val="20"/>
          <w:szCs w:val="24"/>
        </w:rPr>
        <w:t>[</w:t>
      </w:r>
      <w:r w:rsidR="00CA3216" w:rsidRPr="00CD10DC">
        <w:rPr>
          <w:rFonts w:cs="Arial"/>
          <w:i/>
          <w:sz w:val="20"/>
          <w:szCs w:val="24"/>
        </w:rPr>
        <w:t>Department, Institution, Address</w:t>
      </w:r>
      <w:r w:rsidR="0029115A" w:rsidRPr="00CD10DC">
        <w:rPr>
          <w:rFonts w:cs="Arial"/>
          <w:i/>
          <w:sz w:val="20"/>
          <w:szCs w:val="24"/>
        </w:rPr>
        <w:t>]</w:t>
      </w:r>
      <w:r w:rsidR="00441817" w:rsidRPr="00CD10DC">
        <w:rPr>
          <w:rFonts w:cs="Arial"/>
          <w:sz w:val="20"/>
          <w:szCs w:val="24"/>
        </w:rPr>
        <w:t>.</w:t>
      </w:r>
    </w:p>
    <w:p w:rsidR="00653AA9" w:rsidRPr="00CD10DC" w:rsidRDefault="000B6BF4" w:rsidP="005D66D2">
      <w:pPr>
        <w:pStyle w:val="Adress"/>
        <w:adjustRightInd w:val="0"/>
        <w:snapToGrid w:val="0"/>
        <w:spacing w:before="0" w:line="264" w:lineRule="auto"/>
        <w:ind w:left="0" w:firstLine="0"/>
        <w:jc w:val="center"/>
        <w:rPr>
          <w:rFonts w:eastAsia="SimSun" w:cs="Arial"/>
          <w:sz w:val="20"/>
          <w:szCs w:val="24"/>
          <w:lang w:val="en-US" w:eastAsia="zh-CN"/>
        </w:rPr>
      </w:pPr>
      <w:r w:rsidRPr="00CD10DC">
        <w:rPr>
          <w:rFonts w:cs="Arial"/>
          <w:i/>
          <w:sz w:val="20"/>
          <w:szCs w:val="24"/>
          <w:vertAlign w:val="superscript"/>
        </w:rPr>
        <w:t>[c]</w:t>
      </w:r>
      <w:r w:rsidR="0029115A" w:rsidRPr="00CD10DC">
        <w:rPr>
          <w:rFonts w:cs="Arial"/>
          <w:i/>
          <w:sz w:val="20"/>
          <w:szCs w:val="24"/>
        </w:rPr>
        <w:t>[</w:t>
      </w:r>
      <w:r w:rsidR="00CA3216" w:rsidRPr="00CD10DC">
        <w:rPr>
          <w:rFonts w:cs="Arial"/>
          <w:i/>
          <w:sz w:val="20"/>
          <w:szCs w:val="24"/>
        </w:rPr>
        <w:t>Department, Institution, Address</w:t>
      </w:r>
      <w:r w:rsidR="0029115A" w:rsidRPr="00CD10DC">
        <w:rPr>
          <w:rFonts w:cs="Arial"/>
          <w:i/>
          <w:sz w:val="20"/>
          <w:szCs w:val="24"/>
        </w:rPr>
        <w:t>]</w:t>
      </w:r>
      <w:r w:rsidR="00441817" w:rsidRPr="00CD10DC">
        <w:rPr>
          <w:rFonts w:cs="Arial"/>
          <w:sz w:val="20"/>
          <w:szCs w:val="24"/>
        </w:rPr>
        <w:t>.</w:t>
      </w:r>
    </w:p>
    <w:p w:rsidR="000D7B48" w:rsidRPr="00CD10DC" w:rsidRDefault="000D7B48" w:rsidP="00EA6F75">
      <w:pPr>
        <w:pStyle w:val="Authors"/>
        <w:adjustRightInd w:val="0"/>
        <w:snapToGrid w:val="0"/>
        <w:spacing w:after="0" w:line="264" w:lineRule="auto"/>
        <w:rPr>
          <w:rFonts w:ascii="Arial" w:eastAsia="SimSun" w:hAnsi="Arial" w:cs="Arial"/>
          <w:sz w:val="20"/>
          <w:lang w:val="en-US" w:eastAsia="zh-CN"/>
        </w:rPr>
      </w:pPr>
    </w:p>
    <w:p w:rsidR="00E02A6A" w:rsidRPr="00CD10DC" w:rsidRDefault="00E02A6A" w:rsidP="00EA6F75">
      <w:pPr>
        <w:pStyle w:val="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after="0" w:line="264" w:lineRule="auto"/>
        <w:rPr>
          <w:rFonts w:ascii="Arial" w:eastAsia="SimSun" w:hAnsi="Arial" w:cs="Arial" w:hint="eastAsia"/>
          <w:sz w:val="20"/>
          <w:lang w:val="en-US" w:eastAsia="zh-CN"/>
        </w:rPr>
        <w:sectPr w:rsidR="00E02A6A" w:rsidRPr="00CD10DC" w:rsidSect="00D97352">
          <w:footerReference w:type="even" r:id="rId8"/>
          <w:footerReference w:type="default" r:id="rId9"/>
          <w:type w:val="continuous"/>
          <w:pgSz w:w="11906" w:h="16838" w:code="9"/>
          <w:pgMar w:top="794" w:right="1021" w:bottom="1021" w:left="1021" w:header="709" w:footer="709" w:gutter="0"/>
          <w:pgBorders w:offsetFrom="page">
            <w:top w:val="none" w:sz="0" w:space="0" w:color="000080"/>
            <w:left w:val="none" w:sz="18" w:space="0" w:color="000088" w:shadow="1"/>
            <w:bottom w:val="none" w:sz="20" w:space="0" w:color="013050" w:frame="1"/>
            <w:right w:val="none" w:sz="0" w:space="0" w:color="47018D"/>
          </w:pgBorders>
          <w:cols w:space="284"/>
          <w:docGrid w:linePitch="360"/>
        </w:sectPr>
      </w:pPr>
    </w:p>
    <w:p w:rsidR="003B14FD" w:rsidRPr="00CD10DC" w:rsidRDefault="0029115A" w:rsidP="005D66D2">
      <w:pPr>
        <w:pStyle w:val="P1withoutIndendation"/>
        <w:adjustRightInd w:val="0"/>
        <w:snapToGrid w:val="0"/>
        <w:spacing w:line="264" w:lineRule="auto"/>
        <w:ind w:firstLine="420"/>
        <w:rPr>
          <w:rFonts w:ascii="Arial" w:hAnsi="Arial" w:cs="Arial"/>
          <w:sz w:val="20"/>
          <w:lang w:val="en-US"/>
        </w:rPr>
      </w:pPr>
      <w:r w:rsidRPr="00CD10DC">
        <w:rPr>
          <w:rFonts w:ascii="Arial" w:hAnsi="Arial" w:cs="Arial"/>
          <w:sz w:val="20"/>
          <w:lang w:val="en-US"/>
        </w:rPr>
        <w:t>[</w:t>
      </w:r>
      <w:r w:rsidR="00826FE9" w:rsidRPr="00CD10DC">
        <w:rPr>
          <w:rFonts w:ascii="Arial" w:hAnsi="Arial" w:cs="Arial"/>
          <w:sz w:val="20"/>
          <w:lang w:val="en-US"/>
        </w:rPr>
        <w:t>Abstract Text (</w:t>
      </w:r>
      <w:r w:rsidR="00826FE9" w:rsidRPr="00CD10DC">
        <w:rPr>
          <w:rFonts w:ascii="Arial" w:hAnsi="Arial" w:cs="Arial"/>
          <w:i/>
          <w:color w:val="FF0000"/>
          <w:sz w:val="20"/>
          <w:lang w:val="en-US"/>
        </w:rPr>
        <w:t>Notes: Please limit your abstract to one page</w:t>
      </w:r>
      <w:r w:rsidR="00826FE9" w:rsidRPr="00CD10DC">
        <w:rPr>
          <w:rFonts w:ascii="Arial" w:hAnsi="Arial" w:cs="Arial"/>
          <w:sz w:val="20"/>
          <w:lang w:val="en-US"/>
        </w:rPr>
        <w:t>)</w:t>
      </w:r>
      <w:r w:rsidRPr="00CD10DC">
        <w:rPr>
          <w:rFonts w:ascii="Arial" w:hAnsi="Arial" w:cs="Arial"/>
          <w:sz w:val="20"/>
          <w:lang w:val="en-US"/>
        </w:rPr>
        <w:t>]</w:t>
      </w:r>
      <w:r w:rsidR="00CD4178" w:rsidRPr="00CD10DC">
        <w:rPr>
          <w:rFonts w:ascii="Arial" w:hAnsi="Arial" w:cs="Arial"/>
          <w:sz w:val="20"/>
          <w:lang w:val="en-US"/>
        </w:rPr>
        <w:t>.</w:t>
      </w:r>
    </w:p>
    <w:p w:rsidR="00A1775E" w:rsidRPr="00CD10DC" w:rsidRDefault="00A1775E" w:rsidP="00FA0988">
      <w:pPr>
        <w:autoSpaceDE w:val="0"/>
        <w:autoSpaceDN w:val="0"/>
        <w:adjustRightInd w:val="0"/>
        <w:snapToGrid w:val="0"/>
        <w:spacing w:line="264" w:lineRule="auto"/>
        <w:rPr>
          <w:rFonts w:ascii="Arial" w:eastAsia="SimSun" w:hAnsi="Arial" w:cs="Arial" w:hint="eastAsia"/>
          <w:sz w:val="21"/>
          <w:lang w:val="en-US" w:eastAsia="zh-CN"/>
        </w:rPr>
      </w:pPr>
      <w:bookmarkStart w:id="0" w:name="_GoBack"/>
      <w:bookmarkEnd w:id="0"/>
    </w:p>
    <w:p w:rsidR="001528DB" w:rsidRPr="00CD10DC" w:rsidRDefault="001528DB" w:rsidP="00EA6F75">
      <w:pPr>
        <w:autoSpaceDE w:val="0"/>
        <w:autoSpaceDN w:val="0"/>
        <w:adjustRightInd w:val="0"/>
        <w:snapToGrid w:val="0"/>
        <w:spacing w:line="264" w:lineRule="auto"/>
        <w:rPr>
          <w:rFonts w:ascii="Arial" w:eastAsia="SimSun" w:hAnsi="Arial" w:cs="Arial" w:hint="eastAsia"/>
          <w:sz w:val="21"/>
          <w:lang w:val="en-US" w:eastAsia="zh-CN"/>
        </w:rPr>
      </w:pPr>
    </w:p>
    <w:p w:rsidR="00A1775E" w:rsidRPr="00CD10DC" w:rsidRDefault="0029115A" w:rsidP="00CD4178">
      <w:pPr>
        <w:pStyle w:val="P1withoutIndendation"/>
        <w:adjustRightInd w:val="0"/>
        <w:snapToGrid w:val="0"/>
        <w:spacing w:line="264" w:lineRule="auto"/>
        <w:jc w:val="center"/>
        <w:rPr>
          <w:rFonts w:ascii="Arial" w:hAnsi="Arial" w:cs="Arial"/>
          <w:sz w:val="20"/>
          <w:lang w:val="en-US"/>
        </w:rPr>
      </w:pPr>
      <w:r w:rsidRPr="00CD10DC">
        <w:rPr>
          <w:rFonts w:ascii="Arial" w:hAnsi="Arial" w:cs="Arial"/>
          <w:sz w:val="20"/>
          <w:lang w:val="en-US"/>
        </w:rPr>
        <w:t>[</w:t>
      </w:r>
      <w:r w:rsidR="00CD4178" w:rsidRPr="00CD10DC">
        <w:rPr>
          <w:rFonts w:ascii="Arial" w:hAnsi="Arial" w:cs="Arial"/>
          <w:b/>
          <w:sz w:val="20"/>
          <w:lang w:val="en-US"/>
        </w:rPr>
        <w:t>Scheme</w:t>
      </w:r>
      <w:r w:rsidR="00CD4178" w:rsidRPr="00CD10DC">
        <w:rPr>
          <w:rFonts w:ascii="DengXian" w:eastAsia="DengXian" w:hAnsi="DengXian" w:cs="Arial" w:hint="eastAsia"/>
          <w:b/>
          <w:sz w:val="20"/>
          <w:lang w:val="en-US" w:eastAsia="zh-CN"/>
        </w:rPr>
        <w:t>/</w:t>
      </w:r>
      <w:r w:rsidR="00CD4178" w:rsidRPr="00CD10DC">
        <w:rPr>
          <w:rFonts w:ascii="Arial" w:hAnsi="Arial" w:cs="Arial" w:hint="eastAsia"/>
          <w:b/>
          <w:sz w:val="20"/>
          <w:lang w:val="en-US"/>
        </w:rPr>
        <w:t>Figure</w:t>
      </w:r>
      <w:r w:rsidR="00CD4178" w:rsidRPr="00CD10DC">
        <w:rPr>
          <w:rFonts w:ascii="Arial" w:hAnsi="Arial" w:cs="Arial"/>
          <w:sz w:val="20"/>
          <w:lang w:val="en-US"/>
        </w:rPr>
        <w:t xml:space="preserve"> for Abstract</w:t>
      </w:r>
      <w:r w:rsidRPr="00CD10DC">
        <w:rPr>
          <w:rFonts w:ascii="Arial" w:hAnsi="Arial" w:cs="Arial"/>
          <w:sz w:val="20"/>
          <w:lang w:val="en-US"/>
        </w:rPr>
        <w:t>]</w:t>
      </w:r>
    </w:p>
    <w:p w:rsidR="005F6352" w:rsidRPr="00CD10DC" w:rsidRDefault="005F6352" w:rsidP="00EA6F75">
      <w:pPr>
        <w:adjustRightInd w:val="0"/>
        <w:snapToGrid w:val="0"/>
        <w:spacing w:line="264" w:lineRule="auto"/>
        <w:rPr>
          <w:rFonts w:ascii="Arial" w:eastAsia="SimSun" w:hAnsi="Arial" w:cs="Arial"/>
          <w:i/>
          <w:iCs/>
          <w:sz w:val="21"/>
          <w:lang w:val="en" w:eastAsia="zh-CN"/>
        </w:rPr>
      </w:pPr>
    </w:p>
    <w:p w:rsidR="001528DB" w:rsidRPr="00CD10DC" w:rsidRDefault="001528DB" w:rsidP="00EA6F75">
      <w:pPr>
        <w:adjustRightInd w:val="0"/>
        <w:snapToGrid w:val="0"/>
        <w:spacing w:line="264" w:lineRule="auto"/>
        <w:rPr>
          <w:rFonts w:ascii="Arial" w:eastAsia="SimSun" w:hAnsi="Arial" w:cs="Arial" w:hint="eastAsia"/>
          <w:i/>
          <w:iCs/>
          <w:sz w:val="21"/>
          <w:lang w:val="en" w:eastAsia="zh-CN"/>
        </w:rPr>
      </w:pPr>
    </w:p>
    <w:p w:rsidR="00BC6165" w:rsidRPr="00CD10DC" w:rsidRDefault="00BC6165" w:rsidP="00D81462">
      <w:pPr>
        <w:pStyle w:val="References"/>
        <w:adjustRightInd w:val="0"/>
        <w:snapToGrid w:val="0"/>
        <w:spacing w:after="0" w:line="264" w:lineRule="auto"/>
        <w:rPr>
          <w:rFonts w:ascii="Arial" w:eastAsia="SimSun" w:hAnsi="Arial" w:cs="Arial"/>
          <w:b/>
          <w:sz w:val="18"/>
          <w:szCs w:val="21"/>
          <w:lang w:eastAsia="zh-CN"/>
        </w:rPr>
      </w:pPr>
      <w:r w:rsidRPr="00CD10DC">
        <w:rPr>
          <w:rFonts w:ascii="Arial" w:hAnsi="Arial" w:cs="Arial"/>
          <w:b/>
          <w:sz w:val="18"/>
          <w:szCs w:val="21"/>
          <w:lang w:eastAsia="zh-CN"/>
        </w:rPr>
        <w:t>Reference</w:t>
      </w:r>
      <w:r w:rsidR="007A2C45" w:rsidRPr="00CD10DC">
        <w:rPr>
          <w:rFonts w:ascii="Arial" w:hAnsi="Arial" w:cs="Arial"/>
          <w:b/>
          <w:sz w:val="18"/>
          <w:szCs w:val="21"/>
          <w:lang w:eastAsia="zh-CN"/>
        </w:rPr>
        <w:t>(</w:t>
      </w:r>
      <w:r w:rsidR="00757E07" w:rsidRPr="00CD10DC">
        <w:rPr>
          <w:rFonts w:ascii="Arial" w:hAnsi="Arial" w:cs="Arial"/>
          <w:b/>
          <w:sz w:val="18"/>
          <w:szCs w:val="21"/>
          <w:lang w:eastAsia="zh-CN"/>
        </w:rPr>
        <w:t>s</w:t>
      </w:r>
      <w:r w:rsidR="007A2C45" w:rsidRPr="00CD10DC">
        <w:rPr>
          <w:rFonts w:ascii="Arial" w:hAnsi="Arial" w:cs="Arial"/>
          <w:b/>
          <w:sz w:val="18"/>
          <w:szCs w:val="21"/>
          <w:lang w:eastAsia="zh-CN"/>
        </w:rPr>
        <w:t>)</w:t>
      </w:r>
    </w:p>
    <w:p w:rsidR="007D10D9" w:rsidRPr="00CD10DC" w:rsidRDefault="007D10D9" w:rsidP="00072859">
      <w:pPr>
        <w:pStyle w:val="a8"/>
        <w:shd w:val="clear" w:color="auto" w:fill="FFFFFF"/>
        <w:adjustRightInd w:val="0"/>
        <w:snapToGrid w:val="0"/>
        <w:spacing w:line="264" w:lineRule="auto"/>
        <w:ind w:left="209" w:hangingChars="116" w:hanging="209"/>
        <w:rPr>
          <w:rFonts w:ascii="Arial" w:hAnsi="Arial" w:cs="Arial"/>
          <w:color w:val="000000"/>
          <w:kern w:val="0"/>
          <w:sz w:val="18"/>
          <w:szCs w:val="21"/>
          <w:bdr w:val="none" w:sz="0" w:space="0" w:color="auto" w:frame="1"/>
        </w:rPr>
      </w:pPr>
      <w:r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>1</w:t>
      </w:r>
      <w:r w:rsidR="001E4C90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>.</w:t>
      </w:r>
      <w:r w:rsidR="005C45CA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 xml:space="preserve"> </w:t>
      </w:r>
      <w:r w:rsidR="00BE5251" w:rsidRPr="00CD10DC">
        <w:rPr>
          <w:rFonts w:ascii="Arial" w:hAnsi="Arial" w:cs="Arial"/>
          <w:color w:val="FF0000"/>
          <w:sz w:val="18"/>
        </w:rPr>
        <w:t>(Example for Reference 1)</w:t>
      </w:r>
      <w:r w:rsidR="00BE5251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 xml:space="preserve"> </w:t>
      </w:r>
      <w:r w:rsidR="00D4651A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>(a)</w:t>
      </w:r>
      <w:r w:rsidR="000D7677" w:rsidRPr="00CD10DC">
        <w:rPr>
          <w:rFonts w:ascii="Arial" w:hAnsi="Arial" w:cs="Arial"/>
          <w:color w:val="000000"/>
          <w:kern w:val="0"/>
          <w:sz w:val="18"/>
          <w:szCs w:val="21"/>
          <w:bdr w:val="none" w:sz="0" w:space="0" w:color="auto" w:frame="1"/>
        </w:rPr>
        <w:t xml:space="preserve"> L. Pasteur, </w:t>
      </w:r>
      <w:r w:rsidR="000D7677" w:rsidRPr="00CD10DC">
        <w:rPr>
          <w:rFonts w:ascii="Arial" w:hAnsi="Arial" w:cs="Arial"/>
          <w:i/>
          <w:color w:val="000000"/>
          <w:kern w:val="0"/>
          <w:sz w:val="18"/>
          <w:szCs w:val="21"/>
          <w:bdr w:val="none" w:sz="0" w:space="0" w:color="auto" w:frame="1"/>
        </w:rPr>
        <w:t>Ann. Chim. Phys.</w:t>
      </w:r>
      <w:r w:rsidR="000D7677" w:rsidRPr="00CD10DC">
        <w:rPr>
          <w:rFonts w:ascii="Arial" w:hAnsi="Arial" w:cs="Arial"/>
          <w:color w:val="000000"/>
          <w:kern w:val="0"/>
          <w:sz w:val="18"/>
          <w:szCs w:val="21"/>
          <w:bdr w:val="none" w:sz="0" w:space="0" w:color="auto" w:frame="1"/>
        </w:rPr>
        <w:t xml:space="preserve"> </w:t>
      </w:r>
      <w:r w:rsidR="000D7677" w:rsidRPr="00CD10DC">
        <w:rPr>
          <w:rFonts w:ascii="Arial" w:hAnsi="Arial" w:cs="Arial"/>
          <w:b/>
          <w:color w:val="000000"/>
          <w:kern w:val="0"/>
          <w:sz w:val="18"/>
          <w:szCs w:val="21"/>
          <w:bdr w:val="none" w:sz="0" w:space="0" w:color="auto" w:frame="1"/>
        </w:rPr>
        <w:t>1848</w:t>
      </w:r>
      <w:r w:rsidR="000D7677" w:rsidRPr="00CD10DC">
        <w:rPr>
          <w:rFonts w:ascii="Arial" w:hAnsi="Arial" w:cs="Arial"/>
          <w:color w:val="000000"/>
          <w:kern w:val="0"/>
          <w:sz w:val="18"/>
          <w:szCs w:val="21"/>
          <w:bdr w:val="none" w:sz="0" w:space="0" w:color="auto" w:frame="1"/>
        </w:rPr>
        <w:t xml:space="preserve">, </w:t>
      </w:r>
      <w:r w:rsidR="000D7677" w:rsidRPr="00CD10DC">
        <w:rPr>
          <w:rFonts w:ascii="Arial" w:hAnsi="Arial" w:cs="Arial"/>
          <w:i/>
          <w:color w:val="000000"/>
          <w:kern w:val="0"/>
          <w:sz w:val="18"/>
          <w:szCs w:val="21"/>
          <w:bdr w:val="none" w:sz="0" w:space="0" w:color="auto" w:frame="1"/>
        </w:rPr>
        <w:t>24</w:t>
      </w:r>
      <w:r w:rsidR="000D7677" w:rsidRPr="00CD10DC">
        <w:rPr>
          <w:rFonts w:ascii="Arial" w:hAnsi="Arial" w:cs="Arial"/>
          <w:color w:val="000000"/>
          <w:kern w:val="0"/>
          <w:sz w:val="18"/>
          <w:szCs w:val="21"/>
          <w:bdr w:val="none" w:sz="0" w:space="0" w:color="auto" w:frame="1"/>
        </w:rPr>
        <w:t>, 442.</w:t>
      </w:r>
      <w:r w:rsidR="00D4651A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 xml:space="preserve"> </w:t>
      </w:r>
      <w:r w:rsidR="000A6314" w:rsidRPr="00CD10DC">
        <w:rPr>
          <w:rFonts w:ascii="Arial" w:hAnsi="Arial" w:cs="Arial"/>
          <w:color w:val="000000"/>
          <w:kern w:val="0"/>
          <w:sz w:val="18"/>
          <w:szCs w:val="21"/>
          <w:bdr w:val="none" w:sz="0" w:space="0" w:color="auto" w:frame="1"/>
        </w:rPr>
        <w:t>(b)</w:t>
      </w:r>
      <w:r w:rsidR="00353149" w:rsidRPr="00CD10DC">
        <w:rPr>
          <w:rFonts w:ascii="Arial" w:hAnsi="Arial" w:cs="Arial"/>
          <w:color w:val="000000"/>
          <w:kern w:val="0"/>
          <w:sz w:val="18"/>
          <w:szCs w:val="21"/>
          <w:bdr w:val="none" w:sz="0" w:space="0" w:color="auto" w:frame="1"/>
        </w:rPr>
        <w:t xml:space="preserve"> </w:t>
      </w:r>
      <w:r w:rsidR="000D7677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 xml:space="preserve">A. Baeyer, V. Villiger, </w:t>
      </w:r>
      <w:r w:rsidR="000D7677" w:rsidRPr="00CD10DC">
        <w:rPr>
          <w:rFonts w:ascii="Arial" w:hAnsi="Arial" w:cs="Arial"/>
          <w:i/>
          <w:color w:val="000000"/>
          <w:sz w:val="18"/>
          <w:szCs w:val="21"/>
          <w:bdr w:val="none" w:sz="0" w:space="0" w:color="auto" w:frame="1"/>
        </w:rPr>
        <w:t xml:space="preserve">Ber. Dtsch. Chem. </w:t>
      </w:r>
      <w:r w:rsidR="000D7677" w:rsidRPr="00CD10DC">
        <w:rPr>
          <w:rFonts w:ascii="Arial" w:hAnsi="Arial" w:cs="Arial" w:hint="eastAsia"/>
          <w:i/>
          <w:color w:val="000000"/>
          <w:sz w:val="18"/>
          <w:szCs w:val="21"/>
          <w:bdr w:val="none" w:sz="0" w:space="0" w:color="auto" w:frame="1"/>
        </w:rPr>
        <w:t>Ges</w:t>
      </w:r>
      <w:r w:rsidR="000D7677" w:rsidRPr="00CD10DC">
        <w:rPr>
          <w:rFonts w:ascii="Arial" w:hAnsi="Arial" w:cs="Arial"/>
          <w:i/>
          <w:color w:val="000000"/>
          <w:sz w:val="18"/>
          <w:szCs w:val="21"/>
          <w:bdr w:val="none" w:sz="0" w:space="0" w:color="auto" w:frame="1"/>
        </w:rPr>
        <w:t>.</w:t>
      </w:r>
      <w:r w:rsidR="000D7677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 xml:space="preserve"> </w:t>
      </w:r>
      <w:r w:rsidR="000D7677" w:rsidRPr="00CD10DC">
        <w:rPr>
          <w:rFonts w:ascii="Arial" w:hAnsi="Arial" w:cs="Arial"/>
          <w:b/>
          <w:color w:val="000000"/>
          <w:sz w:val="18"/>
          <w:szCs w:val="21"/>
          <w:bdr w:val="none" w:sz="0" w:space="0" w:color="auto" w:frame="1"/>
        </w:rPr>
        <w:t>1903</w:t>
      </w:r>
      <w:r w:rsidR="000D7677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 xml:space="preserve">, </w:t>
      </w:r>
      <w:r w:rsidR="000D7677" w:rsidRPr="00CD10DC">
        <w:rPr>
          <w:rFonts w:ascii="Arial" w:hAnsi="Arial" w:cs="Arial"/>
          <w:i/>
          <w:color w:val="000000"/>
          <w:sz w:val="18"/>
          <w:szCs w:val="21"/>
          <w:bdr w:val="none" w:sz="0" w:space="0" w:color="auto" w:frame="1"/>
        </w:rPr>
        <w:t>36</w:t>
      </w:r>
      <w:r w:rsidR="000D7677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>, 2774.</w:t>
      </w:r>
    </w:p>
    <w:p w:rsidR="00D4651A" w:rsidRPr="00CD10DC" w:rsidRDefault="007D10D9" w:rsidP="00072859">
      <w:pPr>
        <w:pStyle w:val="a8"/>
        <w:shd w:val="clear" w:color="auto" w:fill="FFFFFF"/>
        <w:adjustRightInd w:val="0"/>
        <w:snapToGrid w:val="0"/>
        <w:spacing w:line="264" w:lineRule="auto"/>
        <w:ind w:left="209" w:hangingChars="116" w:hanging="209"/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</w:pPr>
      <w:r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>2</w:t>
      </w:r>
      <w:r w:rsidR="001E4C90"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>.</w:t>
      </w:r>
      <w:r w:rsidRPr="00CD10DC">
        <w:rPr>
          <w:rFonts w:ascii="Arial" w:hAnsi="Arial" w:cs="Arial"/>
          <w:color w:val="000000"/>
          <w:sz w:val="18"/>
          <w:szCs w:val="21"/>
          <w:bdr w:val="none" w:sz="0" w:space="0" w:color="auto" w:frame="1"/>
        </w:rPr>
        <w:t xml:space="preserve"> </w:t>
      </w:r>
    </w:p>
    <w:p w:rsidR="002E332A" w:rsidRPr="00CD10DC" w:rsidRDefault="002E332A" w:rsidP="00072859">
      <w:pPr>
        <w:pStyle w:val="a8"/>
        <w:shd w:val="clear" w:color="auto" w:fill="FFFFFF"/>
        <w:adjustRightInd w:val="0"/>
        <w:snapToGrid w:val="0"/>
        <w:spacing w:line="264" w:lineRule="auto"/>
        <w:ind w:left="209" w:hangingChars="116" w:hanging="209"/>
        <w:rPr>
          <w:rFonts w:ascii="Arial" w:hAnsi="Arial" w:cs="Arial"/>
          <w:iCs/>
          <w:color w:val="000000"/>
          <w:sz w:val="18"/>
          <w:szCs w:val="21"/>
          <w:bdr w:val="none" w:sz="0" w:space="0" w:color="auto" w:frame="1"/>
        </w:rPr>
      </w:pPr>
    </w:p>
    <w:p w:rsidR="0055252C" w:rsidRPr="00CD10DC" w:rsidRDefault="0055252C" w:rsidP="00072859">
      <w:pPr>
        <w:pStyle w:val="a8"/>
        <w:shd w:val="clear" w:color="auto" w:fill="FFFFFF"/>
        <w:adjustRightInd w:val="0"/>
        <w:snapToGrid w:val="0"/>
        <w:spacing w:line="264" w:lineRule="auto"/>
        <w:ind w:left="209" w:hangingChars="116" w:hanging="209"/>
        <w:rPr>
          <w:rFonts w:ascii="Arial" w:hAnsi="Arial" w:cs="Arial"/>
          <w:color w:val="000000"/>
          <w:kern w:val="0"/>
          <w:sz w:val="18"/>
          <w:szCs w:val="21"/>
          <w:bdr w:val="none" w:sz="0" w:space="0" w:color="auto" w:frame="1"/>
        </w:rPr>
      </w:pPr>
    </w:p>
    <w:p w:rsidR="00C675CE" w:rsidRPr="00CD10DC" w:rsidRDefault="00C675CE" w:rsidP="00EA6F75">
      <w:pPr>
        <w:pStyle w:val="SchemeCaption"/>
        <w:widowControl w:val="0"/>
        <w:adjustRightInd w:val="0"/>
        <w:snapToGrid w:val="0"/>
        <w:spacing w:before="0" w:after="0" w:line="264" w:lineRule="auto"/>
        <w:rPr>
          <w:rFonts w:eastAsia="SimSun" w:cs="Arial" w:hint="eastAsia"/>
          <w:sz w:val="18"/>
          <w:lang w:val="fr-FR" w:eastAsia="zh-CN"/>
        </w:rPr>
        <w:sectPr w:rsidR="00C675CE" w:rsidRPr="00CD10DC" w:rsidSect="00D97352">
          <w:type w:val="continuous"/>
          <w:pgSz w:w="11906" w:h="16838" w:code="9"/>
          <w:pgMar w:top="794" w:right="1021" w:bottom="1021" w:left="1021" w:header="709" w:footer="709" w:gutter="0"/>
          <w:pgBorders w:offsetFrom="page">
            <w:top w:val="none" w:sz="0" w:space="0" w:color="000080"/>
            <w:left w:val="none" w:sz="18" w:space="0" w:color="000088" w:shadow="1"/>
            <w:bottom w:val="none" w:sz="20" w:space="0" w:color="013050" w:frame="1"/>
            <w:right w:val="none" w:sz="0" w:space="0" w:color="47018D"/>
          </w:pgBorders>
          <w:cols w:space="720"/>
          <w:docGrid w:linePitch="360"/>
        </w:sectPr>
      </w:pPr>
    </w:p>
    <w:tbl>
      <w:tblPr>
        <w:tblpPr w:leftFromText="180" w:rightFromText="180" w:vertAnchor="text" w:horzAnchor="margin" w:tblpY="334"/>
        <w:tblOverlap w:val="never"/>
        <w:tblW w:w="4993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7817"/>
      </w:tblGrid>
      <w:tr w:rsidR="00600A83" w:rsidRPr="00CD10DC" w:rsidTr="00062D91">
        <w:trPr>
          <w:trHeight w:val="228"/>
        </w:trPr>
        <w:tc>
          <w:tcPr>
            <w:tcW w:w="1032" w:type="pct"/>
            <w:vMerge w:val="restart"/>
            <w:tcBorders>
              <w:top w:val="thinThickSmallGap" w:sz="12" w:space="0" w:color="auto"/>
            </w:tcBorders>
          </w:tcPr>
          <w:p w:rsidR="00600A83" w:rsidRPr="00CD10DC" w:rsidRDefault="002D6966" w:rsidP="00062D91">
            <w:pPr>
              <w:adjustRightInd w:val="0"/>
              <w:snapToGrid w:val="0"/>
              <w:spacing w:beforeLines="50" w:before="120" w:line="264" w:lineRule="auto"/>
              <w:jc w:val="both"/>
              <w:rPr>
                <w:rFonts w:ascii="Arial" w:eastAsia="DengXian" w:hAnsi="Arial" w:cs="Arial" w:hint="eastAsia"/>
                <w:sz w:val="18"/>
                <w:lang w:eastAsia="zh-CN"/>
              </w:rPr>
            </w:pPr>
            <w:r w:rsidRPr="00CD10DC">
              <w:rPr>
                <w:rFonts w:ascii="Arial" w:eastAsia="DengXian" w:hAnsi="Arial" w:cs="Arial"/>
                <w:sz w:val="18"/>
                <w:lang w:eastAsia="zh-CN"/>
              </w:rPr>
              <w:t>[</w:t>
            </w:r>
            <w:r w:rsidR="008E5921" w:rsidRPr="00CD10DC">
              <w:rPr>
                <w:rFonts w:ascii="Arial" w:eastAsia="DengXian" w:hAnsi="Arial" w:cs="Arial" w:hint="eastAsia"/>
                <w:sz w:val="18"/>
                <w:lang w:eastAsia="zh-CN"/>
              </w:rPr>
              <w:t>P</w:t>
            </w:r>
            <w:r w:rsidR="008E5921" w:rsidRPr="00CD10DC">
              <w:rPr>
                <w:rFonts w:ascii="Arial" w:eastAsia="DengXian" w:hAnsi="Arial" w:cs="Arial"/>
                <w:sz w:val="18"/>
                <w:lang w:eastAsia="zh-CN"/>
              </w:rPr>
              <w:t>hoto</w:t>
            </w:r>
            <w:r w:rsidRPr="00CD10DC">
              <w:rPr>
                <w:rFonts w:ascii="Arial" w:eastAsia="DengXian" w:hAnsi="Arial" w:cs="Arial"/>
                <w:sz w:val="18"/>
                <w:lang w:eastAsia="zh-CN"/>
              </w:rPr>
              <w:t>]</w:t>
            </w:r>
            <w:r w:rsidR="003B170D" w:rsidRPr="00CD10DC">
              <w:rPr>
                <w:noProof/>
                <w:sz w:val="21"/>
              </w:rPr>
              <w:t xml:space="preserve"> </w:t>
            </w:r>
          </w:p>
        </w:tc>
        <w:tc>
          <w:tcPr>
            <w:tcW w:w="3968" w:type="pct"/>
            <w:vMerge w:val="restart"/>
            <w:tcBorders>
              <w:top w:val="thinThickSmallGap" w:sz="12" w:space="0" w:color="auto"/>
            </w:tcBorders>
          </w:tcPr>
          <w:p w:rsidR="002D6A70" w:rsidRPr="00CD10DC" w:rsidRDefault="00E725DD" w:rsidP="00062D91">
            <w:pPr>
              <w:pStyle w:val="TableOfContentText"/>
              <w:adjustRightInd w:val="0"/>
              <w:snapToGrid w:val="0"/>
              <w:spacing w:beforeLines="50" w:line="264" w:lineRule="auto"/>
              <w:jc w:val="both"/>
              <w:rPr>
                <w:rFonts w:eastAsia="SimHei" w:cs="Arial"/>
                <w:bCs/>
                <w:color w:val="FF0000"/>
                <w:szCs w:val="21"/>
                <w:lang w:val="es-ES" w:eastAsia="zh-CN"/>
              </w:rPr>
            </w:pPr>
            <w:r w:rsidRPr="00CD10DC">
              <w:rPr>
                <w:rFonts w:eastAsia="SimHei" w:cs="Arial"/>
                <w:b/>
                <w:bCs/>
                <w:szCs w:val="21"/>
                <w:lang w:val="es-ES" w:eastAsia="zh-CN"/>
              </w:rPr>
              <w:t xml:space="preserve">Full </w:t>
            </w:r>
            <w:r w:rsidR="00ED5124" w:rsidRPr="00CD10DC">
              <w:rPr>
                <w:rFonts w:eastAsia="SimHei" w:cs="Arial"/>
                <w:b/>
                <w:bCs/>
                <w:szCs w:val="21"/>
                <w:lang w:val="es-ES" w:eastAsia="zh-CN"/>
              </w:rPr>
              <w:t>Name</w:t>
            </w:r>
            <w:r w:rsidR="00765F37" w:rsidRPr="00CD10DC">
              <w:rPr>
                <w:rFonts w:eastAsia="SimHei" w:cs="Arial"/>
                <w:b/>
                <w:bCs/>
                <w:szCs w:val="21"/>
                <w:lang w:val="es-ES" w:eastAsia="zh-CN"/>
              </w:rPr>
              <w:t xml:space="preserve"> </w:t>
            </w:r>
            <w:r w:rsidR="00765F37" w:rsidRPr="00CD10DC">
              <w:rPr>
                <w:rFonts w:eastAsia="SimHei" w:cs="Arial" w:hint="eastAsia"/>
                <w:b/>
                <w:bCs/>
                <w:szCs w:val="21"/>
                <w:lang w:val="es-ES" w:eastAsia="zh-CN"/>
              </w:rPr>
              <w:t>(</w:t>
            </w:r>
            <w:r w:rsidR="00413FA7" w:rsidRPr="00CD10DC">
              <w:rPr>
                <w:rFonts w:eastAsia="SimHei" w:cs="Arial" w:hint="eastAsia"/>
                <w:b/>
                <w:bCs/>
                <w:szCs w:val="21"/>
                <w:lang w:val="es-ES" w:eastAsia="zh-CN"/>
              </w:rPr>
              <w:t>N</w:t>
            </w:r>
            <w:r w:rsidR="00413FA7" w:rsidRPr="00CD10DC">
              <w:rPr>
                <w:rFonts w:eastAsia="SimHei" w:cs="Arial"/>
                <w:b/>
                <w:bCs/>
                <w:szCs w:val="21"/>
                <w:lang w:val="es-ES" w:eastAsia="zh-CN"/>
              </w:rPr>
              <w:t>ame in your language</w:t>
            </w:r>
            <w:r w:rsidR="00765F37" w:rsidRPr="00CD10DC">
              <w:rPr>
                <w:rFonts w:eastAsia="SimHei" w:cs="Arial" w:hint="eastAsia"/>
                <w:b/>
                <w:bCs/>
                <w:szCs w:val="21"/>
                <w:lang w:val="es-ES" w:eastAsia="zh-CN"/>
              </w:rPr>
              <w:t>)</w:t>
            </w:r>
            <w:r w:rsidR="00554791" w:rsidRPr="00CD10DC">
              <w:rPr>
                <w:rFonts w:eastAsia="SimHei" w:cs="Arial"/>
                <w:bCs/>
                <w:szCs w:val="21"/>
                <w:lang w:val="es-ES" w:eastAsia="zh-CN"/>
              </w:rPr>
              <w:t>.</w:t>
            </w:r>
            <w:r w:rsidR="00554791" w:rsidRPr="00CD10DC">
              <w:rPr>
                <w:rFonts w:eastAsia="SimHei" w:cs="Arial"/>
                <w:bCs/>
                <w:color w:val="FF0000"/>
                <w:szCs w:val="21"/>
                <w:lang w:val="es-ES" w:eastAsia="zh-CN"/>
              </w:rPr>
              <w:t xml:space="preserve"> </w:t>
            </w:r>
          </w:p>
          <w:p w:rsidR="002D6A70" w:rsidRPr="00CD10DC" w:rsidRDefault="00352379" w:rsidP="00062D91">
            <w:pPr>
              <w:pStyle w:val="TableOfContentText"/>
              <w:adjustRightInd w:val="0"/>
              <w:snapToGrid w:val="0"/>
              <w:spacing w:beforeLines="50" w:line="264" w:lineRule="auto"/>
              <w:jc w:val="both"/>
              <w:rPr>
                <w:rFonts w:eastAsia="SimHei" w:cs="Arial"/>
                <w:bCs/>
                <w:szCs w:val="21"/>
                <w:lang w:val="es-ES" w:eastAsia="zh-CN"/>
              </w:rPr>
            </w:pPr>
            <w:r w:rsidRPr="00CD10DC">
              <w:rPr>
                <w:rFonts w:eastAsia="SimHei" w:cs="Arial"/>
                <w:bCs/>
                <w:szCs w:val="21"/>
                <w:lang w:val="es-ES" w:eastAsia="zh-CN"/>
              </w:rPr>
              <w:t>Ed</w:t>
            </w:r>
            <w:r w:rsidR="00FD15A6" w:rsidRPr="00CD10DC">
              <w:rPr>
                <w:rFonts w:eastAsia="SimHei" w:cs="Arial"/>
                <w:bCs/>
                <w:szCs w:val="21"/>
                <w:lang w:val="es-ES" w:eastAsia="zh-CN"/>
              </w:rPr>
              <w:t>u</w:t>
            </w:r>
            <w:r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cation </w:t>
            </w:r>
            <w:r w:rsidR="00E048C5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&amp; </w:t>
            </w:r>
            <w:r w:rsidR="00866BFE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Academic </w:t>
            </w:r>
            <w:r w:rsidR="00B451AA" w:rsidRPr="00CD10DC">
              <w:rPr>
                <w:rFonts w:eastAsia="SimHei" w:cs="Arial"/>
                <w:bCs/>
                <w:szCs w:val="21"/>
                <w:lang w:val="es-ES" w:eastAsia="zh-CN"/>
              </w:rPr>
              <w:t>Career</w:t>
            </w:r>
            <w:r w:rsidR="007714CA" w:rsidRPr="00CD10DC">
              <w:rPr>
                <w:rFonts w:eastAsia="SimHei" w:cs="Arial"/>
                <w:bCs/>
                <w:szCs w:val="21"/>
                <w:lang w:val="es-ES" w:eastAsia="zh-CN"/>
              </w:rPr>
              <w:t>:</w:t>
            </w:r>
            <w:r w:rsidR="007714CA" w:rsidRPr="00CD10DC">
              <w:rPr>
                <w:rFonts w:eastAsia="SimHei" w:cs="Arial"/>
                <w:bCs/>
                <w:color w:val="FF0000"/>
                <w:szCs w:val="21"/>
                <w:lang w:val="es-ES" w:eastAsia="zh-CN"/>
              </w:rPr>
              <w:t xml:space="preserve"> </w:t>
            </w:r>
            <w:r w:rsidR="00735299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XXX</w:t>
            </w:r>
            <w:r w:rsidR="00735299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University (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>B.S.</w:t>
            </w:r>
            <w:r w:rsidR="0048293F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, </w:t>
            </w:r>
            <w:r w:rsidR="00735299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year</w:t>
            </w:r>
            <w:r w:rsidR="00735299" w:rsidRPr="00CD10DC">
              <w:rPr>
                <w:rFonts w:eastAsia="SimHei" w:cs="Arial"/>
                <w:bCs/>
                <w:szCs w:val="21"/>
                <w:lang w:val="es-ES" w:eastAsia="zh-CN"/>
              </w:rPr>
              <w:t>)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, </w:t>
            </w:r>
            <w:r w:rsidR="00290B02" w:rsidRPr="00CD10DC">
              <w:rPr>
                <w:rFonts w:eastAsia="SimHei" w:cs="Arial"/>
                <w:bCs/>
                <w:color w:val="FF0000"/>
                <w:szCs w:val="21"/>
                <w:lang w:val="es-ES" w:eastAsia="zh-CN"/>
              </w:rPr>
              <w:t xml:space="preserve"> </w:t>
            </w:r>
            <w:r w:rsidR="00290B02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 xml:space="preserve">XXX 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>University (M.S.</w:t>
            </w:r>
            <w:r w:rsidR="007D2B3B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</w:t>
            </w:r>
            <w:r w:rsidR="007D2B3B" w:rsidRPr="00CD10DC">
              <w:rPr>
                <w:rFonts w:eastAsia="SimHei" w:cs="Arial"/>
                <w:bCs/>
                <w:i/>
                <w:color w:val="FF0000"/>
                <w:szCs w:val="21"/>
                <w:lang w:val="es-ES" w:eastAsia="zh-CN"/>
              </w:rPr>
              <w:t>(if applicable)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, </w:t>
            </w:r>
            <w:r w:rsidR="00290B02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year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>)</w:t>
            </w:r>
            <w:r w:rsidR="003A68F7" w:rsidRPr="00CD10DC">
              <w:rPr>
                <w:rFonts w:eastAsia="SimHei" w:cs="Arial"/>
                <w:bCs/>
                <w:szCs w:val="21"/>
                <w:lang w:val="es-ES" w:eastAsia="zh-CN"/>
              </w:rPr>
              <w:t>,</w:t>
            </w:r>
            <w:r w:rsidR="002D1395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</w:t>
            </w:r>
            <w:r w:rsidR="00290B02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XXX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University </w:t>
            </w:r>
            <w:r w:rsidR="00B83A35" w:rsidRPr="00CD10DC">
              <w:rPr>
                <w:rFonts w:eastAsia="SimHei" w:cs="Arial"/>
                <w:bCs/>
                <w:szCs w:val="21"/>
                <w:lang w:val="es-ES" w:eastAsia="zh-CN"/>
              </w:rPr>
              <w:t>(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>Ph.D.</w:t>
            </w:r>
            <w:r w:rsidR="002676D6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</w:t>
            </w:r>
            <w:r w:rsidR="002676D6" w:rsidRPr="00CD10DC">
              <w:rPr>
                <w:rFonts w:eastAsia="SimHei" w:cs="Arial"/>
                <w:bCs/>
                <w:i/>
                <w:color w:val="FF0000"/>
                <w:szCs w:val="21"/>
                <w:lang w:val="es-ES" w:eastAsia="zh-CN"/>
              </w:rPr>
              <w:t>(if applicable)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, </w:t>
            </w:r>
            <w:r w:rsidR="00290B02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year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>)</w:t>
            </w:r>
            <w:r w:rsidR="003A68F7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, </w:t>
            </w:r>
            <w:r w:rsidR="003A68F7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 xml:space="preserve"> XXX</w:t>
            </w:r>
            <w:r w:rsidR="003A68F7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University (Postdoc </w:t>
            </w:r>
            <w:r w:rsidR="003A68F7" w:rsidRPr="00CD10DC">
              <w:rPr>
                <w:rFonts w:eastAsia="SimHei" w:cs="Arial"/>
                <w:bCs/>
                <w:i/>
                <w:color w:val="FF0000"/>
                <w:szCs w:val="21"/>
                <w:lang w:val="es-ES" w:eastAsia="zh-CN"/>
              </w:rPr>
              <w:t>(if applicable)</w:t>
            </w:r>
            <w:r w:rsidR="003A68F7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, </w:t>
            </w:r>
            <w:r w:rsidR="003A68F7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year</w:t>
            </w:r>
            <w:r w:rsidR="003A68F7" w:rsidRPr="00CD10DC">
              <w:rPr>
                <w:rFonts w:eastAsia="SimHei" w:cs="Arial"/>
                <w:bCs/>
                <w:szCs w:val="21"/>
                <w:lang w:val="es-ES" w:eastAsia="zh-CN"/>
              </w:rPr>
              <w:t>)</w:t>
            </w:r>
            <w:r w:rsidR="00290B02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. </w:t>
            </w:r>
            <w:r w:rsidR="002D1395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Previous position</w:t>
            </w:r>
            <w:r w:rsidR="00E16836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</w:t>
            </w:r>
            <w:r w:rsidR="00E16836" w:rsidRPr="00CD10DC">
              <w:rPr>
                <w:rFonts w:eastAsia="SimHei" w:cs="Arial"/>
                <w:bCs/>
                <w:i/>
                <w:color w:val="FF0000"/>
                <w:szCs w:val="21"/>
                <w:lang w:val="es-ES" w:eastAsia="zh-CN"/>
              </w:rPr>
              <w:t>(if applicable)</w:t>
            </w:r>
            <w:r w:rsidR="002D1395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(</w:t>
            </w:r>
            <w:r w:rsidR="002D1395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year</w:t>
            </w:r>
            <w:r w:rsidR="002D1395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). </w:t>
            </w:r>
            <w:r w:rsidR="00551E8F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Current possition</w:t>
            </w:r>
            <w:r w:rsidR="00E16836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</w:t>
            </w:r>
            <w:r w:rsidR="00E16836" w:rsidRPr="00CD10DC">
              <w:rPr>
                <w:rFonts w:eastAsia="SimHei" w:cs="Arial"/>
                <w:bCs/>
                <w:i/>
                <w:color w:val="FF0000"/>
                <w:szCs w:val="21"/>
                <w:lang w:val="es-ES" w:eastAsia="zh-CN"/>
              </w:rPr>
              <w:t>(if applicable)</w:t>
            </w:r>
            <w:r w:rsidR="00551E8F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(</w:t>
            </w:r>
            <w:r w:rsidR="00551E8F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year</w:t>
            </w:r>
            <w:r w:rsidR="00551E8F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). </w:t>
            </w:r>
          </w:p>
          <w:p w:rsidR="002D6A70" w:rsidRPr="00CD10DC" w:rsidRDefault="00E048C5" w:rsidP="00062D91">
            <w:pPr>
              <w:pStyle w:val="TableOfContentText"/>
              <w:adjustRightInd w:val="0"/>
              <w:snapToGrid w:val="0"/>
              <w:spacing w:beforeLines="50" w:line="264" w:lineRule="auto"/>
              <w:jc w:val="both"/>
              <w:rPr>
                <w:rFonts w:eastAsia="SimHei" w:cs="Arial"/>
                <w:bCs/>
                <w:szCs w:val="21"/>
                <w:lang w:val="es-ES" w:eastAsia="zh-CN"/>
              </w:rPr>
            </w:pPr>
            <w:r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Research </w:t>
            </w:r>
            <w:r w:rsidR="007714CA" w:rsidRPr="00CD10DC">
              <w:rPr>
                <w:rFonts w:eastAsia="SimHei" w:cs="Arial"/>
                <w:bCs/>
                <w:szCs w:val="21"/>
                <w:lang w:val="es-ES" w:eastAsia="zh-CN"/>
              </w:rPr>
              <w:t>Interests</w:t>
            </w:r>
            <w:r w:rsidR="003351C5" w:rsidRPr="00CD10DC">
              <w:rPr>
                <w:rFonts w:eastAsia="SimHei" w:cs="Arial"/>
                <w:bCs/>
                <w:szCs w:val="21"/>
                <w:lang w:val="es-ES" w:eastAsia="zh-CN"/>
              </w:rPr>
              <w:t>:</w:t>
            </w:r>
            <w:r w:rsidR="003351C5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 xml:space="preserve"> XXX</w:t>
            </w:r>
            <w:r w:rsidR="003351C5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, and </w:t>
            </w:r>
            <w:r w:rsidR="003351C5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XXX</w:t>
            </w:r>
            <w:r w:rsidR="003351C5" w:rsidRPr="00CD10DC">
              <w:rPr>
                <w:rFonts w:eastAsia="SimHei" w:cs="Arial"/>
                <w:bCs/>
                <w:szCs w:val="21"/>
                <w:lang w:val="es-ES" w:eastAsia="zh-CN"/>
              </w:rPr>
              <w:t>.</w:t>
            </w:r>
            <w:r w:rsidR="008678C8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</w:t>
            </w:r>
          </w:p>
          <w:p w:rsidR="008B2851" w:rsidRPr="00CD10DC" w:rsidRDefault="00D61491" w:rsidP="00062D91">
            <w:pPr>
              <w:pStyle w:val="TableOfContentText"/>
              <w:adjustRightInd w:val="0"/>
              <w:snapToGrid w:val="0"/>
              <w:spacing w:beforeLines="50" w:line="264" w:lineRule="auto"/>
              <w:jc w:val="both"/>
              <w:rPr>
                <w:rFonts w:eastAsia="SimSun" w:cs="Arial"/>
                <w:i/>
                <w:szCs w:val="21"/>
                <w:lang w:val="es-ES" w:eastAsia="zh-CN"/>
              </w:rPr>
            </w:pPr>
            <w:r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Tel. &amp; Fax: </w:t>
            </w:r>
            <w:r w:rsidR="00A623F8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(+)-</w:t>
            </w:r>
            <w:r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XX</w:t>
            </w:r>
            <w:r w:rsidR="00A623F8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-XXX</w:t>
            </w:r>
            <w:r w:rsidR="00AE0B1D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 </w:t>
            </w:r>
            <w:r w:rsidR="00AE0B1D" w:rsidRPr="00CD10DC">
              <w:rPr>
                <w:rFonts w:eastAsia="SimHei" w:cs="Arial"/>
                <w:bCs/>
                <w:i/>
                <w:color w:val="FF0000"/>
                <w:szCs w:val="21"/>
                <w:lang w:val="es-ES" w:eastAsia="zh-CN"/>
              </w:rPr>
              <w:t>(optional)</w:t>
            </w:r>
            <w:r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. </w:t>
            </w:r>
            <w:r w:rsidR="00C80FB8" w:rsidRPr="00CD10DC">
              <w:rPr>
                <w:rFonts w:eastAsia="SimHei" w:cs="Arial"/>
                <w:bCs/>
                <w:szCs w:val="21"/>
                <w:lang w:val="es-ES" w:eastAsia="zh-CN"/>
              </w:rPr>
              <w:t xml:space="preserve">E-mail: </w:t>
            </w:r>
            <w:r w:rsidR="00C80FB8" w:rsidRPr="00CD10DC">
              <w:rPr>
                <w:rFonts w:eastAsia="SimHei" w:cs="Arial"/>
                <w:bCs/>
                <w:color w:val="BFBFBF"/>
                <w:szCs w:val="21"/>
                <w:lang w:val="es-ES" w:eastAsia="zh-CN"/>
              </w:rPr>
              <w:t>XXX</w:t>
            </w:r>
            <w:r w:rsidR="00C80FB8" w:rsidRPr="00CD10DC">
              <w:rPr>
                <w:rFonts w:eastAsia="SimHei" w:cs="Arial"/>
                <w:bCs/>
                <w:szCs w:val="21"/>
                <w:lang w:val="es-ES" w:eastAsia="zh-CN"/>
              </w:rPr>
              <w:t>.</w:t>
            </w:r>
          </w:p>
        </w:tc>
      </w:tr>
      <w:tr w:rsidR="00600A83" w:rsidRPr="00CD10DC" w:rsidTr="00062D91">
        <w:trPr>
          <w:trHeight w:val="228"/>
        </w:trPr>
        <w:tc>
          <w:tcPr>
            <w:tcW w:w="1032" w:type="pct"/>
            <w:vMerge/>
          </w:tcPr>
          <w:p w:rsidR="00600A83" w:rsidRPr="00CD10DC" w:rsidRDefault="00600A83" w:rsidP="00062D91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3968" w:type="pct"/>
            <w:vMerge/>
          </w:tcPr>
          <w:p w:rsidR="00600A83" w:rsidRPr="00CD10DC" w:rsidRDefault="00600A83" w:rsidP="00062D91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szCs w:val="21"/>
                <w:lang w:val="pt-BR"/>
              </w:rPr>
            </w:pPr>
          </w:p>
        </w:tc>
      </w:tr>
      <w:tr w:rsidR="00600A83" w:rsidRPr="00CD10DC" w:rsidTr="00062D91">
        <w:trPr>
          <w:trHeight w:val="228"/>
        </w:trPr>
        <w:tc>
          <w:tcPr>
            <w:tcW w:w="1032" w:type="pct"/>
            <w:vMerge/>
          </w:tcPr>
          <w:p w:rsidR="00600A83" w:rsidRPr="00CD10DC" w:rsidRDefault="00600A83" w:rsidP="00062D91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3968" w:type="pct"/>
            <w:vMerge/>
          </w:tcPr>
          <w:p w:rsidR="00600A83" w:rsidRPr="00CD10DC" w:rsidRDefault="00600A83" w:rsidP="00062D91">
            <w:pPr>
              <w:adjustRightInd w:val="0"/>
              <w:snapToGrid w:val="0"/>
              <w:spacing w:line="264" w:lineRule="auto"/>
              <w:rPr>
                <w:rFonts w:ascii="Arial" w:hAnsi="Arial" w:cs="Arial"/>
                <w:sz w:val="18"/>
                <w:lang w:val="pt-BR"/>
              </w:rPr>
            </w:pPr>
          </w:p>
        </w:tc>
      </w:tr>
    </w:tbl>
    <w:p w:rsidR="005A4310" w:rsidRPr="00CD10DC" w:rsidRDefault="005A4310" w:rsidP="007E3096">
      <w:pPr>
        <w:widowControl w:val="0"/>
        <w:adjustRightInd w:val="0"/>
        <w:snapToGrid w:val="0"/>
        <w:spacing w:line="264" w:lineRule="auto"/>
        <w:rPr>
          <w:rFonts w:ascii="Arial" w:eastAsia="SimSun" w:hAnsi="Arial" w:cs="Arial" w:hint="eastAsia"/>
          <w:sz w:val="18"/>
          <w:lang w:val="en-GB" w:eastAsia="zh-CN"/>
        </w:rPr>
      </w:pPr>
    </w:p>
    <w:sectPr w:rsidR="005A4310" w:rsidRPr="00CD10DC" w:rsidSect="00D97352">
      <w:type w:val="continuous"/>
      <w:pgSz w:w="11906" w:h="16838" w:code="9"/>
      <w:pgMar w:top="794" w:right="1021" w:bottom="1021" w:left="1021" w:header="709" w:footer="709" w:gutter="0"/>
      <w:pgBorders w:offsetFrom="page">
        <w:top w:val="none" w:sz="0" w:space="0" w:color="000080"/>
        <w:left w:val="none" w:sz="18" w:space="0" w:color="000088" w:shadow="1"/>
        <w:bottom w:val="none" w:sz="20" w:space="0" w:color="013050" w:frame="1"/>
        <w:right w:val="none" w:sz="0" w:space="0" w:color="47018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CB" w:rsidRDefault="004B70CB">
      <w:r>
        <w:separator/>
      </w:r>
    </w:p>
  </w:endnote>
  <w:endnote w:type="continuationSeparator" w:id="0">
    <w:p w:rsidR="004B70CB" w:rsidRDefault="004B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맑은 고딕 Semilight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AB" w:rsidRDefault="00EE02AB" w:rsidP="003525D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02AB" w:rsidRDefault="00EE02AB" w:rsidP="00577FF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AB" w:rsidRPr="002400F1" w:rsidRDefault="00C0152A" w:rsidP="00C0152A">
    <w:pPr>
      <w:framePr w:w="10191" w:wrap="around" w:vAnchor="text" w:hAnchor="page" w:x="853" w:y="3"/>
      <w:jc w:val="center"/>
      <w:rPr>
        <w:rFonts w:ascii="Arial" w:hAnsi="Arial" w:cs="Arial"/>
        <w:color w:val="FFFFFF"/>
        <w:sz w:val="21"/>
      </w:rPr>
    </w:pPr>
    <w:r w:rsidRPr="002400F1">
      <w:rPr>
        <w:rFonts w:ascii="Arial" w:hAnsi="Arial" w:cs="Arial"/>
        <w:color w:val="FFFFFF"/>
        <w:sz w:val="21"/>
      </w:rPr>
      <w:t>-</w:t>
    </w:r>
    <w:r w:rsidR="00EE02AB" w:rsidRPr="002400F1">
      <w:rPr>
        <w:rFonts w:ascii="Arial" w:hAnsi="Arial" w:cs="Arial"/>
        <w:color w:val="FFFFFF"/>
        <w:sz w:val="21"/>
      </w:rPr>
      <w:fldChar w:fldCharType="begin"/>
    </w:r>
    <w:r w:rsidR="00EE02AB" w:rsidRPr="002400F1">
      <w:rPr>
        <w:rFonts w:ascii="Arial" w:hAnsi="Arial" w:cs="Arial"/>
        <w:color w:val="FFFFFF"/>
        <w:sz w:val="21"/>
      </w:rPr>
      <w:instrText xml:space="preserve">PAGE  </w:instrText>
    </w:r>
    <w:r w:rsidR="00EE02AB" w:rsidRPr="002400F1">
      <w:rPr>
        <w:rFonts w:ascii="Arial" w:hAnsi="Arial" w:cs="Arial"/>
        <w:color w:val="FFFFFF"/>
        <w:sz w:val="21"/>
      </w:rPr>
      <w:fldChar w:fldCharType="separate"/>
    </w:r>
    <w:r w:rsidR="003E3D31">
      <w:rPr>
        <w:rFonts w:ascii="Arial" w:hAnsi="Arial" w:cs="Arial"/>
        <w:noProof/>
        <w:color w:val="FFFFFF"/>
        <w:sz w:val="21"/>
      </w:rPr>
      <w:t>1</w:t>
    </w:r>
    <w:r w:rsidR="00EE02AB" w:rsidRPr="002400F1">
      <w:rPr>
        <w:rFonts w:ascii="Arial" w:hAnsi="Arial" w:cs="Arial"/>
        <w:color w:val="FFFFFF"/>
        <w:sz w:val="21"/>
      </w:rPr>
      <w:fldChar w:fldCharType="end"/>
    </w:r>
    <w:r w:rsidRPr="002400F1">
      <w:rPr>
        <w:rFonts w:ascii="Arial" w:hAnsi="Arial" w:cs="Arial"/>
        <w:color w:val="FFFFFF"/>
        <w:sz w:val="21"/>
      </w:rPr>
      <w:t>-</w:t>
    </w:r>
  </w:p>
  <w:p w:rsidR="00EE02AB" w:rsidRDefault="00EE02AB" w:rsidP="00577FF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CB" w:rsidRDefault="004B70CB">
      <w:r>
        <w:separator/>
      </w:r>
    </w:p>
  </w:footnote>
  <w:footnote w:type="continuationSeparator" w:id="0">
    <w:p w:rsidR="004B70CB" w:rsidRDefault="004B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" o:bullet="t">
        <v:imagedata r:id="rId1" o:title=""/>
      </v:shape>
    </w:pict>
  </w:numPicBullet>
  <w:abstractNum w:abstractNumId="0" w15:restartNumberingAfterBreak="0">
    <w:nsid w:val="11DE1F61"/>
    <w:multiLevelType w:val="hybridMultilevel"/>
    <w:tmpl w:val="9D124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255"/>
  <w:displayHorizontalDrawingGridEvery w:val="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8B"/>
    <w:rsid w:val="0000214A"/>
    <w:rsid w:val="0000457A"/>
    <w:rsid w:val="0000544D"/>
    <w:rsid w:val="000056D2"/>
    <w:rsid w:val="00010410"/>
    <w:rsid w:val="000107C9"/>
    <w:rsid w:val="00011D51"/>
    <w:rsid w:val="0001473E"/>
    <w:rsid w:val="00017C7E"/>
    <w:rsid w:val="00022D04"/>
    <w:rsid w:val="00022DB4"/>
    <w:rsid w:val="00025172"/>
    <w:rsid w:val="00033075"/>
    <w:rsid w:val="00033C26"/>
    <w:rsid w:val="00033D1A"/>
    <w:rsid w:val="00033F43"/>
    <w:rsid w:val="00036490"/>
    <w:rsid w:val="0004091A"/>
    <w:rsid w:val="0004198C"/>
    <w:rsid w:val="00042082"/>
    <w:rsid w:val="0004210A"/>
    <w:rsid w:val="00042AB7"/>
    <w:rsid w:val="00042BF0"/>
    <w:rsid w:val="00042E77"/>
    <w:rsid w:val="00045AB9"/>
    <w:rsid w:val="0005096E"/>
    <w:rsid w:val="0005140E"/>
    <w:rsid w:val="000541F1"/>
    <w:rsid w:val="00055485"/>
    <w:rsid w:val="00060BEE"/>
    <w:rsid w:val="0006281D"/>
    <w:rsid w:val="00062D91"/>
    <w:rsid w:val="00062E7E"/>
    <w:rsid w:val="00063E0F"/>
    <w:rsid w:val="0006489B"/>
    <w:rsid w:val="0006694D"/>
    <w:rsid w:val="000669E3"/>
    <w:rsid w:val="00066B8E"/>
    <w:rsid w:val="00070B55"/>
    <w:rsid w:val="00070E0D"/>
    <w:rsid w:val="00072859"/>
    <w:rsid w:val="0007573B"/>
    <w:rsid w:val="00077560"/>
    <w:rsid w:val="0008077D"/>
    <w:rsid w:val="000904B3"/>
    <w:rsid w:val="00093690"/>
    <w:rsid w:val="00093E96"/>
    <w:rsid w:val="0009539C"/>
    <w:rsid w:val="00095C2F"/>
    <w:rsid w:val="00097886"/>
    <w:rsid w:val="000A2258"/>
    <w:rsid w:val="000A37F3"/>
    <w:rsid w:val="000A6314"/>
    <w:rsid w:val="000A77DC"/>
    <w:rsid w:val="000B6BF4"/>
    <w:rsid w:val="000B6DF3"/>
    <w:rsid w:val="000C1DBD"/>
    <w:rsid w:val="000C53F1"/>
    <w:rsid w:val="000C7E9B"/>
    <w:rsid w:val="000D076A"/>
    <w:rsid w:val="000D70F8"/>
    <w:rsid w:val="000D7677"/>
    <w:rsid w:val="000D7701"/>
    <w:rsid w:val="000D7B48"/>
    <w:rsid w:val="000E0061"/>
    <w:rsid w:val="000E0CEA"/>
    <w:rsid w:val="000E0EC4"/>
    <w:rsid w:val="000E1C81"/>
    <w:rsid w:val="000E4AFA"/>
    <w:rsid w:val="000E7324"/>
    <w:rsid w:val="000F29A4"/>
    <w:rsid w:val="000F2EA1"/>
    <w:rsid w:val="000F5BD1"/>
    <w:rsid w:val="000F7847"/>
    <w:rsid w:val="00100FCF"/>
    <w:rsid w:val="001037A1"/>
    <w:rsid w:val="00104119"/>
    <w:rsid w:val="001049C4"/>
    <w:rsid w:val="00105989"/>
    <w:rsid w:val="00105F97"/>
    <w:rsid w:val="00113E63"/>
    <w:rsid w:val="001158DE"/>
    <w:rsid w:val="00117288"/>
    <w:rsid w:val="00117D8F"/>
    <w:rsid w:val="00120F2E"/>
    <w:rsid w:val="001237B3"/>
    <w:rsid w:val="0012381E"/>
    <w:rsid w:val="001308FF"/>
    <w:rsid w:val="00130B52"/>
    <w:rsid w:val="001322FF"/>
    <w:rsid w:val="0013316F"/>
    <w:rsid w:val="001348CD"/>
    <w:rsid w:val="00137332"/>
    <w:rsid w:val="0014043E"/>
    <w:rsid w:val="00141356"/>
    <w:rsid w:val="00143551"/>
    <w:rsid w:val="001435A8"/>
    <w:rsid w:val="00143B89"/>
    <w:rsid w:val="001441D1"/>
    <w:rsid w:val="00145C82"/>
    <w:rsid w:val="001469AE"/>
    <w:rsid w:val="00147278"/>
    <w:rsid w:val="001475BF"/>
    <w:rsid w:val="001528DB"/>
    <w:rsid w:val="00152E6D"/>
    <w:rsid w:val="001573AE"/>
    <w:rsid w:val="001573CD"/>
    <w:rsid w:val="00157C67"/>
    <w:rsid w:val="0016203E"/>
    <w:rsid w:val="001639AE"/>
    <w:rsid w:val="00166BEB"/>
    <w:rsid w:val="00166D41"/>
    <w:rsid w:val="001678B6"/>
    <w:rsid w:val="001732A4"/>
    <w:rsid w:val="0017573A"/>
    <w:rsid w:val="001800AA"/>
    <w:rsid w:val="001828F2"/>
    <w:rsid w:val="00186601"/>
    <w:rsid w:val="0019014F"/>
    <w:rsid w:val="00194818"/>
    <w:rsid w:val="00194A21"/>
    <w:rsid w:val="00196DEB"/>
    <w:rsid w:val="00197F42"/>
    <w:rsid w:val="001A0D55"/>
    <w:rsid w:val="001A3120"/>
    <w:rsid w:val="001A35AF"/>
    <w:rsid w:val="001A3755"/>
    <w:rsid w:val="001A438D"/>
    <w:rsid w:val="001B1DCA"/>
    <w:rsid w:val="001B3853"/>
    <w:rsid w:val="001B6B2A"/>
    <w:rsid w:val="001C21E3"/>
    <w:rsid w:val="001C232B"/>
    <w:rsid w:val="001C26A7"/>
    <w:rsid w:val="001C365C"/>
    <w:rsid w:val="001C4545"/>
    <w:rsid w:val="001D1155"/>
    <w:rsid w:val="001D13EA"/>
    <w:rsid w:val="001D216B"/>
    <w:rsid w:val="001D29CA"/>
    <w:rsid w:val="001D3ECB"/>
    <w:rsid w:val="001D54CA"/>
    <w:rsid w:val="001D7788"/>
    <w:rsid w:val="001E164A"/>
    <w:rsid w:val="001E4C90"/>
    <w:rsid w:val="001E5C1C"/>
    <w:rsid w:val="001F16EF"/>
    <w:rsid w:val="001F1A2D"/>
    <w:rsid w:val="001F3FFA"/>
    <w:rsid w:val="001F4C87"/>
    <w:rsid w:val="00200B06"/>
    <w:rsid w:val="002020E0"/>
    <w:rsid w:val="0020707E"/>
    <w:rsid w:val="00213D0E"/>
    <w:rsid w:val="00222188"/>
    <w:rsid w:val="00222D97"/>
    <w:rsid w:val="0022537E"/>
    <w:rsid w:val="0022582C"/>
    <w:rsid w:val="00225B2A"/>
    <w:rsid w:val="00226878"/>
    <w:rsid w:val="002345C1"/>
    <w:rsid w:val="00234B61"/>
    <w:rsid w:val="002362C7"/>
    <w:rsid w:val="002400F1"/>
    <w:rsid w:val="00241D85"/>
    <w:rsid w:val="00242E54"/>
    <w:rsid w:val="002433F0"/>
    <w:rsid w:val="00243C85"/>
    <w:rsid w:val="0025132E"/>
    <w:rsid w:val="00254457"/>
    <w:rsid w:val="00260EDA"/>
    <w:rsid w:val="00261387"/>
    <w:rsid w:val="00261882"/>
    <w:rsid w:val="00262CCE"/>
    <w:rsid w:val="0026395F"/>
    <w:rsid w:val="00263E92"/>
    <w:rsid w:val="00265DCA"/>
    <w:rsid w:val="0026708A"/>
    <w:rsid w:val="002676D6"/>
    <w:rsid w:val="002702BC"/>
    <w:rsid w:val="0027068B"/>
    <w:rsid w:val="00280DC9"/>
    <w:rsid w:val="00283FDC"/>
    <w:rsid w:val="00287256"/>
    <w:rsid w:val="00287B32"/>
    <w:rsid w:val="00290B02"/>
    <w:rsid w:val="0029115A"/>
    <w:rsid w:val="00293F38"/>
    <w:rsid w:val="00295D70"/>
    <w:rsid w:val="002A05D2"/>
    <w:rsid w:val="002A16EA"/>
    <w:rsid w:val="002A36FA"/>
    <w:rsid w:val="002A4E53"/>
    <w:rsid w:val="002A69D1"/>
    <w:rsid w:val="002A78B8"/>
    <w:rsid w:val="002B0B59"/>
    <w:rsid w:val="002B22BA"/>
    <w:rsid w:val="002B25E2"/>
    <w:rsid w:val="002B349E"/>
    <w:rsid w:val="002B7A73"/>
    <w:rsid w:val="002B7CA9"/>
    <w:rsid w:val="002C1850"/>
    <w:rsid w:val="002C3FEE"/>
    <w:rsid w:val="002C62D8"/>
    <w:rsid w:val="002D1395"/>
    <w:rsid w:val="002D24CB"/>
    <w:rsid w:val="002D5148"/>
    <w:rsid w:val="002D5E22"/>
    <w:rsid w:val="002D6966"/>
    <w:rsid w:val="002D6A70"/>
    <w:rsid w:val="002D7BF4"/>
    <w:rsid w:val="002E066F"/>
    <w:rsid w:val="002E0C31"/>
    <w:rsid w:val="002E2CA8"/>
    <w:rsid w:val="002E332A"/>
    <w:rsid w:val="002F0269"/>
    <w:rsid w:val="002F17FB"/>
    <w:rsid w:val="002F3847"/>
    <w:rsid w:val="002F3A37"/>
    <w:rsid w:val="002F5879"/>
    <w:rsid w:val="002F6A4C"/>
    <w:rsid w:val="002F7BFA"/>
    <w:rsid w:val="00301167"/>
    <w:rsid w:val="00301D1E"/>
    <w:rsid w:val="00303FBE"/>
    <w:rsid w:val="0030683B"/>
    <w:rsid w:val="003116F4"/>
    <w:rsid w:val="00312E12"/>
    <w:rsid w:val="00312ED2"/>
    <w:rsid w:val="00313157"/>
    <w:rsid w:val="0032048F"/>
    <w:rsid w:val="003219A5"/>
    <w:rsid w:val="00322E1F"/>
    <w:rsid w:val="00323FC3"/>
    <w:rsid w:val="00325147"/>
    <w:rsid w:val="003254D1"/>
    <w:rsid w:val="00325516"/>
    <w:rsid w:val="0033054D"/>
    <w:rsid w:val="00331B02"/>
    <w:rsid w:val="00331B5E"/>
    <w:rsid w:val="00333FAD"/>
    <w:rsid w:val="00334F29"/>
    <w:rsid w:val="003350F2"/>
    <w:rsid w:val="003351C5"/>
    <w:rsid w:val="0033586B"/>
    <w:rsid w:val="00336A5A"/>
    <w:rsid w:val="003402DD"/>
    <w:rsid w:val="003403BB"/>
    <w:rsid w:val="00340A08"/>
    <w:rsid w:val="003447D7"/>
    <w:rsid w:val="00352379"/>
    <w:rsid w:val="003525DC"/>
    <w:rsid w:val="00353149"/>
    <w:rsid w:val="00353632"/>
    <w:rsid w:val="00364753"/>
    <w:rsid w:val="00364A2A"/>
    <w:rsid w:val="003657B6"/>
    <w:rsid w:val="00365A97"/>
    <w:rsid w:val="00366676"/>
    <w:rsid w:val="00367433"/>
    <w:rsid w:val="00372EBF"/>
    <w:rsid w:val="00375415"/>
    <w:rsid w:val="003761E0"/>
    <w:rsid w:val="00376F37"/>
    <w:rsid w:val="00381FF5"/>
    <w:rsid w:val="0038506F"/>
    <w:rsid w:val="00385527"/>
    <w:rsid w:val="0038558E"/>
    <w:rsid w:val="00396BE2"/>
    <w:rsid w:val="003A5B1C"/>
    <w:rsid w:val="003A5E6F"/>
    <w:rsid w:val="003A68F7"/>
    <w:rsid w:val="003B04BA"/>
    <w:rsid w:val="003B0FC4"/>
    <w:rsid w:val="003B14FD"/>
    <w:rsid w:val="003B170D"/>
    <w:rsid w:val="003B3712"/>
    <w:rsid w:val="003B42A9"/>
    <w:rsid w:val="003B70C8"/>
    <w:rsid w:val="003C04FE"/>
    <w:rsid w:val="003C1CCA"/>
    <w:rsid w:val="003C2972"/>
    <w:rsid w:val="003C2C9C"/>
    <w:rsid w:val="003C7125"/>
    <w:rsid w:val="003D0F51"/>
    <w:rsid w:val="003D1E7F"/>
    <w:rsid w:val="003D3636"/>
    <w:rsid w:val="003D5EC4"/>
    <w:rsid w:val="003D64A0"/>
    <w:rsid w:val="003E047F"/>
    <w:rsid w:val="003E0F51"/>
    <w:rsid w:val="003E1ABE"/>
    <w:rsid w:val="003E3D31"/>
    <w:rsid w:val="003E54CD"/>
    <w:rsid w:val="003E6F6E"/>
    <w:rsid w:val="003E7319"/>
    <w:rsid w:val="003F0549"/>
    <w:rsid w:val="003F2556"/>
    <w:rsid w:val="003F50D4"/>
    <w:rsid w:val="0040080D"/>
    <w:rsid w:val="0040270E"/>
    <w:rsid w:val="00403876"/>
    <w:rsid w:val="00404E66"/>
    <w:rsid w:val="004062B1"/>
    <w:rsid w:val="004070B6"/>
    <w:rsid w:val="004072DD"/>
    <w:rsid w:val="00411A0A"/>
    <w:rsid w:val="00413627"/>
    <w:rsid w:val="00413FA7"/>
    <w:rsid w:val="00414412"/>
    <w:rsid w:val="00415971"/>
    <w:rsid w:val="00416B05"/>
    <w:rsid w:val="00417CC6"/>
    <w:rsid w:val="00422AFE"/>
    <w:rsid w:val="0042353D"/>
    <w:rsid w:val="00423593"/>
    <w:rsid w:val="00424978"/>
    <w:rsid w:val="00427CBD"/>
    <w:rsid w:val="00431151"/>
    <w:rsid w:val="00432307"/>
    <w:rsid w:val="00433BEF"/>
    <w:rsid w:val="00436338"/>
    <w:rsid w:val="00437867"/>
    <w:rsid w:val="00437B5A"/>
    <w:rsid w:val="004417E2"/>
    <w:rsid w:val="00441817"/>
    <w:rsid w:val="00444E3C"/>
    <w:rsid w:val="00445D5C"/>
    <w:rsid w:val="004465F9"/>
    <w:rsid w:val="004466B0"/>
    <w:rsid w:val="00447BC2"/>
    <w:rsid w:val="0045001D"/>
    <w:rsid w:val="00450572"/>
    <w:rsid w:val="00451897"/>
    <w:rsid w:val="00454A2D"/>
    <w:rsid w:val="0045699A"/>
    <w:rsid w:val="004609E1"/>
    <w:rsid w:val="00460C28"/>
    <w:rsid w:val="0046156E"/>
    <w:rsid w:val="00461BD2"/>
    <w:rsid w:val="00462A09"/>
    <w:rsid w:val="00464CEA"/>
    <w:rsid w:val="004657E8"/>
    <w:rsid w:val="00467E99"/>
    <w:rsid w:val="00470790"/>
    <w:rsid w:val="00470A60"/>
    <w:rsid w:val="00473029"/>
    <w:rsid w:val="0047588F"/>
    <w:rsid w:val="00477B4C"/>
    <w:rsid w:val="00477B99"/>
    <w:rsid w:val="0048293F"/>
    <w:rsid w:val="00485065"/>
    <w:rsid w:val="004860CC"/>
    <w:rsid w:val="00486215"/>
    <w:rsid w:val="0048630D"/>
    <w:rsid w:val="004864E0"/>
    <w:rsid w:val="00490787"/>
    <w:rsid w:val="004921CF"/>
    <w:rsid w:val="00497CEA"/>
    <w:rsid w:val="004A026F"/>
    <w:rsid w:val="004A0BA8"/>
    <w:rsid w:val="004A16FB"/>
    <w:rsid w:val="004A44B6"/>
    <w:rsid w:val="004A489D"/>
    <w:rsid w:val="004A4A2E"/>
    <w:rsid w:val="004A4CD0"/>
    <w:rsid w:val="004A73A8"/>
    <w:rsid w:val="004A75D5"/>
    <w:rsid w:val="004A771F"/>
    <w:rsid w:val="004B0589"/>
    <w:rsid w:val="004B1783"/>
    <w:rsid w:val="004B70CB"/>
    <w:rsid w:val="004B7661"/>
    <w:rsid w:val="004C1836"/>
    <w:rsid w:val="004C2834"/>
    <w:rsid w:val="004C2FAC"/>
    <w:rsid w:val="004C3CC9"/>
    <w:rsid w:val="004C471F"/>
    <w:rsid w:val="004C5F41"/>
    <w:rsid w:val="004C6105"/>
    <w:rsid w:val="004C6D04"/>
    <w:rsid w:val="004D090A"/>
    <w:rsid w:val="004D31C6"/>
    <w:rsid w:val="004D3377"/>
    <w:rsid w:val="004D3A85"/>
    <w:rsid w:val="004D4293"/>
    <w:rsid w:val="004D5ABB"/>
    <w:rsid w:val="004D6D69"/>
    <w:rsid w:val="004E3F83"/>
    <w:rsid w:val="004E4A53"/>
    <w:rsid w:val="004E4DFF"/>
    <w:rsid w:val="004E51E3"/>
    <w:rsid w:val="004E6DA4"/>
    <w:rsid w:val="004E74F4"/>
    <w:rsid w:val="004F0129"/>
    <w:rsid w:val="004F257F"/>
    <w:rsid w:val="004F3303"/>
    <w:rsid w:val="005018F5"/>
    <w:rsid w:val="00501EFF"/>
    <w:rsid w:val="0050277D"/>
    <w:rsid w:val="0050689B"/>
    <w:rsid w:val="005068AA"/>
    <w:rsid w:val="00506EDB"/>
    <w:rsid w:val="0050707D"/>
    <w:rsid w:val="00511093"/>
    <w:rsid w:val="00512A8E"/>
    <w:rsid w:val="00520422"/>
    <w:rsid w:val="0052085F"/>
    <w:rsid w:val="0052404D"/>
    <w:rsid w:val="005332C7"/>
    <w:rsid w:val="0053418A"/>
    <w:rsid w:val="00534758"/>
    <w:rsid w:val="00541205"/>
    <w:rsid w:val="00541BC4"/>
    <w:rsid w:val="00543C65"/>
    <w:rsid w:val="0054420E"/>
    <w:rsid w:val="0055057E"/>
    <w:rsid w:val="00550B0C"/>
    <w:rsid w:val="0055113D"/>
    <w:rsid w:val="00551E8F"/>
    <w:rsid w:val="0055252C"/>
    <w:rsid w:val="00554791"/>
    <w:rsid w:val="005551F3"/>
    <w:rsid w:val="00556A65"/>
    <w:rsid w:val="00561C0E"/>
    <w:rsid w:val="005637BC"/>
    <w:rsid w:val="0056695F"/>
    <w:rsid w:val="00567C18"/>
    <w:rsid w:val="005735B3"/>
    <w:rsid w:val="00577FFA"/>
    <w:rsid w:val="005801F0"/>
    <w:rsid w:val="00580AAC"/>
    <w:rsid w:val="00581B17"/>
    <w:rsid w:val="005826CC"/>
    <w:rsid w:val="005839B9"/>
    <w:rsid w:val="00586DF8"/>
    <w:rsid w:val="0059085C"/>
    <w:rsid w:val="00590A76"/>
    <w:rsid w:val="00591AB8"/>
    <w:rsid w:val="00597954"/>
    <w:rsid w:val="005A114A"/>
    <w:rsid w:val="005A4310"/>
    <w:rsid w:val="005A5474"/>
    <w:rsid w:val="005A704B"/>
    <w:rsid w:val="005B10C2"/>
    <w:rsid w:val="005B3509"/>
    <w:rsid w:val="005B430B"/>
    <w:rsid w:val="005B5D4F"/>
    <w:rsid w:val="005B6716"/>
    <w:rsid w:val="005B6C80"/>
    <w:rsid w:val="005C0708"/>
    <w:rsid w:val="005C36DC"/>
    <w:rsid w:val="005C45CA"/>
    <w:rsid w:val="005C5196"/>
    <w:rsid w:val="005C51D7"/>
    <w:rsid w:val="005D43FD"/>
    <w:rsid w:val="005D65E6"/>
    <w:rsid w:val="005D66D2"/>
    <w:rsid w:val="005F19CB"/>
    <w:rsid w:val="005F6352"/>
    <w:rsid w:val="00600A83"/>
    <w:rsid w:val="006024FD"/>
    <w:rsid w:val="0060310C"/>
    <w:rsid w:val="0060558D"/>
    <w:rsid w:val="00605FAC"/>
    <w:rsid w:val="0061571F"/>
    <w:rsid w:val="00615F1E"/>
    <w:rsid w:val="006200AB"/>
    <w:rsid w:val="00620450"/>
    <w:rsid w:val="006208A9"/>
    <w:rsid w:val="00620911"/>
    <w:rsid w:val="00620C61"/>
    <w:rsid w:val="00624C2B"/>
    <w:rsid w:val="00631974"/>
    <w:rsid w:val="00632539"/>
    <w:rsid w:val="006325B4"/>
    <w:rsid w:val="00634C91"/>
    <w:rsid w:val="0063677A"/>
    <w:rsid w:val="006400F5"/>
    <w:rsid w:val="00646747"/>
    <w:rsid w:val="00647525"/>
    <w:rsid w:val="00653AA9"/>
    <w:rsid w:val="00654E17"/>
    <w:rsid w:val="0066216C"/>
    <w:rsid w:val="0066272A"/>
    <w:rsid w:val="0066272E"/>
    <w:rsid w:val="00664162"/>
    <w:rsid w:val="0066450C"/>
    <w:rsid w:val="006675EA"/>
    <w:rsid w:val="006722A0"/>
    <w:rsid w:val="006724B9"/>
    <w:rsid w:val="00672587"/>
    <w:rsid w:val="0067512C"/>
    <w:rsid w:val="00677AB5"/>
    <w:rsid w:val="006812E2"/>
    <w:rsid w:val="00681A96"/>
    <w:rsid w:val="00681F60"/>
    <w:rsid w:val="00685DA5"/>
    <w:rsid w:val="0068692A"/>
    <w:rsid w:val="006910C5"/>
    <w:rsid w:val="00694A01"/>
    <w:rsid w:val="00694C25"/>
    <w:rsid w:val="00694EC1"/>
    <w:rsid w:val="0069644B"/>
    <w:rsid w:val="006976AD"/>
    <w:rsid w:val="00697E3B"/>
    <w:rsid w:val="006A2D99"/>
    <w:rsid w:val="006A3542"/>
    <w:rsid w:val="006A6116"/>
    <w:rsid w:val="006A7E4F"/>
    <w:rsid w:val="006B3298"/>
    <w:rsid w:val="006B369F"/>
    <w:rsid w:val="006B39E1"/>
    <w:rsid w:val="006B4858"/>
    <w:rsid w:val="006B4DC6"/>
    <w:rsid w:val="006B4E8D"/>
    <w:rsid w:val="006B4E90"/>
    <w:rsid w:val="006B5DE9"/>
    <w:rsid w:val="006B6806"/>
    <w:rsid w:val="006B6CFB"/>
    <w:rsid w:val="006B72C2"/>
    <w:rsid w:val="006B7373"/>
    <w:rsid w:val="006C21BF"/>
    <w:rsid w:val="006C2DBE"/>
    <w:rsid w:val="006C5C46"/>
    <w:rsid w:val="006C5F03"/>
    <w:rsid w:val="006C6BFE"/>
    <w:rsid w:val="006C6D39"/>
    <w:rsid w:val="006C7F18"/>
    <w:rsid w:val="006D02C0"/>
    <w:rsid w:val="006D184F"/>
    <w:rsid w:val="006D2D7B"/>
    <w:rsid w:val="006D3595"/>
    <w:rsid w:val="006D3C05"/>
    <w:rsid w:val="006D6793"/>
    <w:rsid w:val="006D6D4D"/>
    <w:rsid w:val="006D701B"/>
    <w:rsid w:val="006E3546"/>
    <w:rsid w:val="006E4F13"/>
    <w:rsid w:val="006E5BEA"/>
    <w:rsid w:val="006F0EB7"/>
    <w:rsid w:val="006F6FE3"/>
    <w:rsid w:val="00700F72"/>
    <w:rsid w:val="007014C9"/>
    <w:rsid w:val="00701830"/>
    <w:rsid w:val="00702A19"/>
    <w:rsid w:val="00702F63"/>
    <w:rsid w:val="00711E9D"/>
    <w:rsid w:val="00712B12"/>
    <w:rsid w:val="00712F7C"/>
    <w:rsid w:val="007130CE"/>
    <w:rsid w:val="00714DC9"/>
    <w:rsid w:val="00715A69"/>
    <w:rsid w:val="00715C9D"/>
    <w:rsid w:val="0071700B"/>
    <w:rsid w:val="00717BD5"/>
    <w:rsid w:val="00720FED"/>
    <w:rsid w:val="007252DA"/>
    <w:rsid w:val="00732749"/>
    <w:rsid w:val="00732798"/>
    <w:rsid w:val="00735299"/>
    <w:rsid w:val="00737264"/>
    <w:rsid w:val="00740CE1"/>
    <w:rsid w:val="00741B47"/>
    <w:rsid w:val="00746C0D"/>
    <w:rsid w:val="00750326"/>
    <w:rsid w:val="007530DB"/>
    <w:rsid w:val="00757401"/>
    <w:rsid w:val="00757673"/>
    <w:rsid w:val="00757C71"/>
    <w:rsid w:val="00757E07"/>
    <w:rsid w:val="00760CE3"/>
    <w:rsid w:val="00761A23"/>
    <w:rsid w:val="00763D77"/>
    <w:rsid w:val="00763EDE"/>
    <w:rsid w:val="00764F01"/>
    <w:rsid w:val="00765E1A"/>
    <w:rsid w:val="00765F37"/>
    <w:rsid w:val="007714CA"/>
    <w:rsid w:val="00773D16"/>
    <w:rsid w:val="007740A8"/>
    <w:rsid w:val="00774CBD"/>
    <w:rsid w:val="00775C8A"/>
    <w:rsid w:val="00775F73"/>
    <w:rsid w:val="00780CCF"/>
    <w:rsid w:val="007815C4"/>
    <w:rsid w:val="00783FBE"/>
    <w:rsid w:val="0078628B"/>
    <w:rsid w:val="0079225F"/>
    <w:rsid w:val="007958BF"/>
    <w:rsid w:val="007975FC"/>
    <w:rsid w:val="007A19F0"/>
    <w:rsid w:val="007A2C45"/>
    <w:rsid w:val="007A405B"/>
    <w:rsid w:val="007A6505"/>
    <w:rsid w:val="007A7898"/>
    <w:rsid w:val="007A7E01"/>
    <w:rsid w:val="007B3423"/>
    <w:rsid w:val="007B39FE"/>
    <w:rsid w:val="007B5C72"/>
    <w:rsid w:val="007B6A97"/>
    <w:rsid w:val="007C1566"/>
    <w:rsid w:val="007C3D60"/>
    <w:rsid w:val="007C672F"/>
    <w:rsid w:val="007D0701"/>
    <w:rsid w:val="007D10D9"/>
    <w:rsid w:val="007D2B3B"/>
    <w:rsid w:val="007D581A"/>
    <w:rsid w:val="007D5C3C"/>
    <w:rsid w:val="007E2CB8"/>
    <w:rsid w:val="007E3096"/>
    <w:rsid w:val="007E52D5"/>
    <w:rsid w:val="007E6725"/>
    <w:rsid w:val="007E7187"/>
    <w:rsid w:val="007F0D52"/>
    <w:rsid w:val="007F46F6"/>
    <w:rsid w:val="007F66E6"/>
    <w:rsid w:val="007F68CC"/>
    <w:rsid w:val="00804822"/>
    <w:rsid w:val="00804D75"/>
    <w:rsid w:val="008077C8"/>
    <w:rsid w:val="00813005"/>
    <w:rsid w:val="00813FEF"/>
    <w:rsid w:val="008173B4"/>
    <w:rsid w:val="00824149"/>
    <w:rsid w:val="008249B7"/>
    <w:rsid w:val="0082616E"/>
    <w:rsid w:val="00826FE9"/>
    <w:rsid w:val="008272FD"/>
    <w:rsid w:val="00832891"/>
    <w:rsid w:val="00832BF0"/>
    <w:rsid w:val="008339A8"/>
    <w:rsid w:val="0083609D"/>
    <w:rsid w:val="00836959"/>
    <w:rsid w:val="00837353"/>
    <w:rsid w:val="00840D86"/>
    <w:rsid w:val="008466D0"/>
    <w:rsid w:val="00847C38"/>
    <w:rsid w:val="00847D40"/>
    <w:rsid w:val="00847D4E"/>
    <w:rsid w:val="00851D03"/>
    <w:rsid w:val="008528FD"/>
    <w:rsid w:val="008536CE"/>
    <w:rsid w:val="00855988"/>
    <w:rsid w:val="0085764F"/>
    <w:rsid w:val="00860C40"/>
    <w:rsid w:val="0086220D"/>
    <w:rsid w:val="0086222C"/>
    <w:rsid w:val="00862A5B"/>
    <w:rsid w:val="00862D4C"/>
    <w:rsid w:val="008632C9"/>
    <w:rsid w:val="00865C7C"/>
    <w:rsid w:val="00866BFE"/>
    <w:rsid w:val="008671B8"/>
    <w:rsid w:val="008678C8"/>
    <w:rsid w:val="00870558"/>
    <w:rsid w:val="008720DA"/>
    <w:rsid w:val="00873E64"/>
    <w:rsid w:val="00875FFC"/>
    <w:rsid w:val="008773A8"/>
    <w:rsid w:val="00880A23"/>
    <w:rsid w:val="00883810"/>
    <w:rsid w:val="008864FE"/>
    <w:rsid w:val="00886901"/>
    <w:rsid w:val="00891080"/>
    <w:rsid w:val="008935DC"/>
    <w:rsid w:val="00894764"/>
    <w:rsid w:val="00896608"/>
    <w:rsid w:val="00896DF7"/>
    <w:rsid w:val="008A1C4F"/>
    <w:rsid w:val="008A75A2"/>
    <w:rsid w:val="008B2851"/>
    <w:rsid w:val="008C0905"/>
    <w:rsid w:val="008C26A3"/>
    <w:rsid w:val="008C4A56"/>
    <w:rsid w:val="008D05CC"/>
    <w:rsid w:val="008D05E6"/>
    <w:rsid w:val="008D09C9"/>
    <w:rsid w:val="008D306F"/>
    <w:rsid w:val="008D3912"/>
    <w:rsid w:val="008E0858"/>
    <w:rsid w:val="008E1E8B"/>
    <w:rsid w:val="008E4C32"/>
    <w:rsid w:val="008E5921"/>
    <w:rsid w:val="008E7362"/>
    <w:rsid w:val="008F5663"/>
    <w:rsid w:val="008F6D3F"/>
    <w:rsid w:val="008F71A1"/>
    <w:rsid w:val="008F7FE1"/>
    <w:rsid w:val="00900B9E"/>
    <w:rsid w:val="00901A45"/>
    <w:rsid w:val="00902AF3"/>
    <w:rsid w:val="00904BD1"/>
    <w:rsid w:val="00904F38"/>
    <w:rsid w:val="00910279"/>
    <w:rsid w:val="009179FB"/>
    <w:rsid w:val="009203FD"/>
    <w:rsid w:val="00921BC1"/>
    <w:rsid w:val="009238F8"/>
    <w:rsid w:val="00925A36"/>
    <w:rsid w:val="009264DF"/>
    <w:rsid w:val="00941003"/>
    <w:rsid w:val="009425B3"/>
    <w:rsid w:val="009452F9"/>
    <w:rsid w:val="00945BF2"/>
    <w:rsid w:val="0094711E"/>
    <w:rsid w:val="0094719F"/>
    <w:rsid w:val="0095219B"/>
    <w:rsid w:val="00952951"/>
    <w:rsid w:val="00953A07"/>
    <w:rsid w:val="00954442"/>
    <w:rsid w:val="0096219B"/>
    <w:rsid w:val="00963289"/>
    <w:rsid w:val="009658DA"/>
    <w:rsid w:val="00966474"/>
    <w:rsid w:val="0096675F"/>
    <w:rsid w:val="00966884"/>
    <w:rsid w:val="00966AE9"/>
    <w:rsid w:val="00971913"/>
    <w:rsid w:val="00971D8C"/>
    <w:rsid w:val="009733F5"/>
    <w:rsid w:val="009818F3"/>
    <w:rsid w:val="0098683C"/>
    <w:rsid w:val="009923A9"/>
    <w:rsid w:val="00993DF7"/>
    <w:rsid w:val="009954AD"/>
    <w:rsid w:val="009964CD"/>
    <w:rsid w:val="00997637"/>
    <w:rsid w:val="009A191D"/>
    <w:rsid w:val="009A27D2"/>
    <w:rsid w:val="009A4857"/>
    <w:rsid w:val="009B5513"/>
    <w:rsid w:val="009B626F"/>
    <w:rsid w:val="009B7251"/>
    <w:rsid w:val="009C0ABF"/>
    <w:rsid w:val="009C5F84"/>
    <w:rsid w:val="009C6F39"/>
    <w:rsid w:val="009D14CA"/>
    <w:rsid w:val="009D2EEA"/>
    <w:rsid w:val="009D5757"/>
    <w:rsid w:val="009E5B17"/>
    <w:rsid w:val="009E78B5"/>
    <w:rsid w:val="009E798E"/>
    <w:rsid w:val="009F1127"/>
    <w:rsid w:val="009F6FBF"/>
    <w:rsid w:val="009F70DC"/>
    <w:rsid w:val="00A02C15"/>
    <w:rsid w:val="00A0349A"/>
    <w:rsid w:val="00A04B91"/>
    <w:rsid w:val="00A069E1"/>
    <w:rsid w:val="00A11648"/>
    <w:rsid w:val="00A16024"/>
    <w:rsid w:val="00A1775E"/>
    <w:rsid w:val="00A2029A"/>
    <w:rsid w:val="00A2292F"/>
    <w:rsid w:val="00A24878"/>
    <w:rsid w:val="00A26E89"/>
    <w:rsid w:val="00A30DC0"/>
    <w:rsid w:val="00A32D0C"/>
    <w:rsid w:val="00A35317"/>
    <w:rsid w:val="00A3587B"/>
    <w:rsid w:val="00A375CF"/>
    <w:rsid w:val="00A4157A"/>
    <w:rsid w:val="00A41956"/>
    <w:rsid w:val="00A43EB3"/>
    <w:rsid w:val="00A47DD9"/>
    <w:rsid w:val="00A5021F"/>
    <w:rsid w:val="00A50FB9"/>
    <w:rsid w:val="00A51F4E"/>
    <w:rsid w:val="00A524CC"/>
    <w:rsid w:val="00A5397B"/>
    <w:rsid w:val="00A54DA6"/>
    <w:rsid w:val="00A60EA8"/>
    <w:rsid w:val="00A6116D"/>
    <w:rsid w:val="00A623F8"/>
    <w:rsid w:val="00A6408B"/>
    <w:rsid w:val="00A66F47"/>
    <w:rsid w:val="00A70EB1"/>
    <w:rsid w:val="00A72188"/>
    <w:rsid w:val="00A7348E"/>
    <w:rsid w:val="00A734EF"/>
    <w:rsid w:val="00A737D3"/>
    <w:rsid w:val="00A73873"/>
    <w:rsid w:val="00A7455D"/>
    <w:rsid w:val="00A8041F"/>
    <w:rsid w:val="00A8062A"/>
    <w:rsid w:val="00A807A5"/>
    <w:rsid w:val="00A8129E"/>
    <w:rsid w:val="00A81C00"/>
    <w:rsid w:val="00A842F8"/>
    <w:rsid w:val="00A868D7"/>
    <w:rsid w:val="00A87458"/>
    <w:rsid w:val="00A87B0A"/>
    <w:rsid w:val="00A90645"/>
    <w:rsid w:val="00A92CB2"/>
    <w:rsid w:val="00A93198"/>
    <w:rsid w:val="00A94FF2"/>
    <w:rsid w:val="00A9668D"/>
    <w:rsid w:val="00A96E7B"/>
    <w:rsid w:val="00A97137"/>
    <w:rsid w:val="00AA0FA6"/>
    <w:rsid w:val="00AA1BF0"/>
    <w:rsid w:val="00AA4441"/>
    <w:rsid w:val="00AA5045"/>
    <w:rsid w:val="00AA73FE"/>
    <w:rsid w:val="00AA7FA7"/>
    <w:rsid w:val="00AB039D"/>
    <w:rsid w:val="00AB14AF"/>
    <w:rsid w:val="00AB4590"/>
    <w:rsid w:val="00AB4945"/>
    <w:rsid w:val="00AC390C"/>
    <w:rsid w:val="00AC51F3"/>
    <w:rsid w:val="00AC532F"/>
    <w:rsid w:val="00AC6FC9"/>
    <w:rsid w:val="00AC710B"/>
    <w:rsid w:val="00AC7CBE"/>
    <w:rsid w:val="00AC7E5E"/>
    <w:rsid w:val="00AD0B89"/>
    <w:rsid w:val="00AD62D8"/>
    <w:rsid w:val="00AE0B1D"/>
    <w:rsid w:val="00AE1546"/>
    <w:rsid w:val="00AE1C9D"/>
    <w:rsid w:val="00AE2E99"/>
    <w:rsid w:val="00AE33D9"/>
    <w:rsid w:val="00AE7A63"/>
    <w:rsid w:val="00AE7EA8"/>
    <w:rsid w:val="00AF267E"/>
    <w:rsid w:val="00AF326E"/>
    <w:rsid w:val="00AF7767"/>
    <w:rsid w:val="00B00E7C"/>
    <w:rsid w:val="00B011E3"/>
    <w:rsid w:val="00B014F1"/>
    <w:rsid w:val="00B048B1"/>
    <w:rsid w:val="00B106A5"/>
    <w:rsid w:val="00B12C6B"/>
    <w:rsid w:val="00B13276"/>
    <w:rsid w:val="00B139D9"/>
    <w:rsid w:val="00B13D74"/>
    <w:rsid w:val="00B22520"/>
    <w:rsid w:val="00B22DD8"/>
    <w:rsid w:val="00B2505E"/>
    <w:rsid w:val="00B26826"/>
    <w:rsid w:val="00B27458"/>
    <w:rsid w:val="00B3100C"/>
    <w:rsid w:val="00B31D15"/>
    <w:rsid w:val="00B31D8E"/>
    <w:rsid w:val="00B351C5"/>
    <w:rsid w:val="00B3627B"/>
    <w:rsid w:val="00B374F5"/>
    <w:rsid w:val="00B37E86"/>
    <w:rsid w:val="00B437D7"/>
    <w:rsid w:val="00B43C10"/>
    <w:rsid w:val="00B451AA"/>
    <w:rsid w:val="00B46744"/>
    <w:rsid w:val="00B4757A"/>
    <w:rsid w:val="00B477DB"/>
    <w:rsid w:val="00B5050B"/>
    <w:rsid w:val="00B50EBF"/>
    <w:rsid w:val="00B536EE"/>
    <w:rsid w:val="00B53ED3"/>
    <w:rsid w:val="00B54E3D"/>
    <w:rsid w:val="00B55214"/>
    <w:rsid w:val="00B564A9"/>
    <w:rsid w:val="00B62FEE"/>
    <w:rsid w:val="00B64D08"/>
    <w:rsid w:val="00B70A39"/>
    <w:rsid w:val="00B71DF7"/>
    <w:rsid w:val="00B72EEE"/>
    <w:rsid w:val="00B76F72"/>
    <w:rsid w:val="00B809B1"/>
    <w:rsid w:val="00B824F1"/>
    <w:rsid w:val="00B83A35"/>
    <w:rsid w:val="00B87183"/>
    <w:rsid w:val="00B92AD4"/>
    <w:rsid w:val="00BA0A69"/>
    <w:rsid w:val="00BA1575"/>
    <w:rsid w:val="00BA1925"/>
    <w:rsid w:val="00BA62C7"/>
    <w:rsid w:val="00BB10DC"/>
    <w:rsid w:val="00BB1819"/>
    <w:rsid w:val="00BB4EBA"/>
    <w:rsid w:val="00BB5DA9"/>
    <w:rsid w:val="00BB5ECF"/>
    <w:rsid w:val="00BB71A0"/>
    <w:rsid w:val="00BC014F"/>
    <w:rsid w:val="00BC6165"/>
    <w:rsid w:val="00BD1E0D"/>
    <w:rsid w:val="00BD234C"/>
    <w:rsid w:val="00BD3160"/>
    <w:rsid w:val="00BD33FF"/>
    <w:rsid w:val="00BD61A7"/>
    <w:rsid w:val="00BD734A"/>
    <w:rsid w:val="00BE0A68"/>
    <w:rsid w:val="00BE46B2"/>
    <w:rsid w:val="00BE5251"/>
    <w:rsid w:val="00BF03A9"/>
    <w:rsid w:val="00BF2425"/>
    <w:rsid w:val="00BF73F7"/>
    <w:rsid w:val="00C0152A"/>
    <w:rsid w:val="00C06D0F"/>
    <w:rsid w:val="00C13799"/>
    <w:rsid w:val="00C13960"/>
    <w:rsid w:val="00C2460C"/>
    <w:rsid w:val="00C308BE"/>
    <w:rsid w:val="00C31F5F"/>
    <w:rsid w:val="00C36DE4"/>
    <w:rsid w:val="00C40621"/>
    <w:rsid w:val="00C40FD8"/>
    <w:rsid w:val="00C41733"/>
    <w:rsid w:val="00C45EE6"/>
    <w:rsid w:val="00C54800"/>
    <w:rsid w:val="00C55A65"/>
    <w:rsid w:val="00C57F60"/>
    <w:rsid w:val="00C60581"/>
    <w:rsid w:val="00C60C71"/>
    <w:rsid w:val="00C632B3"/>
    <w:rsid w:val="00C63778"/>
    <w:rsid w:val="00C63B7C"/>
    <w:rsid w:val="00C64271"/>
    <w:rsid w:val="00C675CE"/>
    <w:rsid w:val="00C70D48"/>
    <w:rsid w:val="00C77158"/>
    <w:rsid w:val="00C77FF1"/>
    <w:rsid w:val="00C801F8"/>
    <w:rsid w:val="00C80C12"/>
    <w:rsid w:val="00C80FB8"/>
    <w:rsid w:val="00C84492"/>
    <w:rsid w:val="00C8558C"/>
    <w:rsid w:val="00C86B48"/>
    <w:rsid w:val="00C90A0A"/>
    <w:rsid w:val="00C90A57"/>
    <w:rsid w:val="00C90BFB"/>
    <w:rsid w:val="00C92120"/>
    <w:rsid w:val="00C966DA"/>
    <w:rsid w:val="00C976B2"/>
    <w:rsid w:val="00CA30FE"/>
    <w:rsid w:val="00CA3216"/>
    <w:rsid w:val="00CA3607"/>
    <w:rsid w:val="00CA3BD0"/>
    <w:rsid w:val="00CA63A5"/>
    <w:rsid w:val="00CA72F1"/>
    <w:rsid w:val="00CA7989"/>
    <w:rsid w:val="00CB2DCB"/>
    <w:rsid w:val="00CB430A"/>
    <w:rsid w:val="00CB4591"/>
    <w:rsid w:val="00CC0473"/>
    <w:rsid w:val="00CC3ED1"/>
    <w:rsid w:val="00CC4988"/>
    <w:rsid w:val="00CD10DC"/>
    <w:rsid w:val="00CD110E"/>
    <w:rsid w:val="00CD4178"/>
    <w:rsid w:val="00CD66D5"/>
    <w:rsid w:val="00CE0A40"/>
    <w:rsid w:val="00CE2946"/>
    <w:rsid w:val="00CE4329"/>
    <w:rsid w:val="00CE5210"/>
    <w:rsid w:val="00CF1E57"/>
    <w:rsid w:val="00CF6A8E"/>
    <w:rsid w:val="00CF6AD9"/>
    <w:rsid w:val="00CF7619"/>
    <w:rsid w:val="00D00EA0"/>
    <w:rsid w:val="00D01A50"/>
    <w:rsid w:val="00D02F6E"/>
    <w:rsid w:val="00D05D33"/>
    <w:rsid w:val="00D159D3"/>
    <w:rsid w:val="00D160F3"/>
    <w:rsid w:val="00D1688F"/>
    <w:rsid w:val="00D16E0C"/>
    <w:rsid w:val="00D17B72"/>
    <w:rsid w:val="00D201E6"/>
    <w:rsid w:val="00D2089F"/>
    <w:rsid w:val="00D20FFB"/>
    <w:rsid w:val="00D23118"/>
    <w:rsid w:val="00D236A4"/>
    <w:rsid w:val="00D3261D"/>
    <w:rsid w:val="00D33A08"/>
    <w:rsid w:val="00D355B7"/>
    <w:rsid w:val="00D36226"/>
    <w:rsid w:val="00D455D4"/>
    <w:rsid w:val="00D4651A"/>
    <w:rsid w:val="00D46DC4"/>
    <w:rsid w:val="00D4747A"/>
    <w:rsid w:val="00D5062B"/>
    <w:rsid w:val="00D5193F"/>
    <w:rsid w:val="00D60633"/>
    <w:rsid w:val="00D60867"/>
    <w:rsid w:val="00D61491"/>
    <w:rsid w:val="00D620FF"/>
    <w:rsid w:val="00D65A90"/>
    <w:rsid w:val="00D65BF3"/>
    <w:rsid w:val="00D706DD"/>
    <w:rsid w:val="00D71D40"/>
    <w:rsid w:val="00D733A7"/>
    <w:rsid w:val="00D73ADC"/>
    <w:rsid w:val="00D73D35"/>
    <w:rsid w:val="00D74C34"/>
    <w:rsid w:val="00D7679A"/>
    <w:rsid w:val="00D76A3B"/>
    <w:rsid w:val="00D81462"/>
    <w:rsid w:val="00D83505"/>
    <w:rsid w:val="00D8537F"/>
    <w:rsid w:val="00D91D07"/>
    <w:rsid w:val="00D91E46"/>
    <w:rsid w:val="00D97352"/>
    <w:rsid w:val="00DA2CBC"/>
    <w:rsid w:val="00DB2EA6"/>
    <w:rsid w:val="00DB3246"/>
    <w:rsid w:val="00DB33B1"/>
    <w:rsid w:val="00DC04AB"/>
    <w:rsid w:val="00DC1A08"/>
    <w:rsid w:val="00DC273F"/>
    <w:rsid w:val="00DC38B8"/>
    <w:rsid w:val="00DC4475"/>
    <w:rsid w:val="00DC58C0"/>
    <w:rsid w:val="00DC5C14"/>
    <w:rsid w:val="00DC6EF7"/>
    <w:rsid w:val="00DD023E"/>
    <w:rsid w:val="00DE11A5"/>
    <w:rsid w:val="00DE25A0"/>
    <w:rsid w:val="00DE3DB2"/>
    <w:rsid w:val="00DE4E91"/>
    <w:rsid w:val="00DE4EC8"/>
    <w:rsid w:val="00DF2575"/>
    <w:rsid w:val="00DF39D2"/>
    <w:rsid w:val="00DF4FDF"/>
    <w:rsid w:val="00DF56A7"/>
    <w:rsid w:val="00E01912"/>
    <w:rsid w:val="00E02A6A"/>
    <w:rsid w:val="00E04749"/>
    <w:rsid w:val="00E048C5"/>
    <w:rsid w:val="00E04B72"/>
    <w:rsid w:val="00E07A22"/>
    <w:rsid w:val="00E07CA5"/>
    <w:rsid w:val="00E116D6"/>
    <w:rsid w:val="00E16836"/>
    <w:rsid w:val="00E21911"/>
    <w:rsid w:val="00E2417A"/>
    <w:rsid w:val="00E25B4B"/>
    <w:rsid w:val="00E26437"/>
    <w:rsid w:val="00E27148"/>
    <w:rsid w:val="00E37F4B"/>
    <w:rsid w:val="00E411A9"/>
    <w:rsid w:val="00E4387D"/>
    <w:rsid w:val="00E43A22"/>
    <w:rsid w:val="00E441F5"/>
    <w:rsid w:val="00E5325E"/>
    <w:rsid w:val="00E54CEB"/>
    <w:rsid w:val="00E55510"/>
    <w:rsid w:val="00E557D7"/>
    <w:rsid w:val="00E55E85"/>
    <w:rsid w:val="00E560EA"/>
    <w:rsid w:val="00E62588"/>
    <w:rsid w:val="00E6313E"/>
    <w:rsid w:val="00E7213F"/>
    <w:rsid w:val="00E72441"/>
    <w:rsid w:val="00E725DD"/>
    <w:rsid w:val="00E729F3"/>
    <w:rsid w:val="00E7396A"/>
    <w:rsid w:val="00E73FD6"/>
    <w:rsid w:val="00E74EFA"/>
    <w:rsid w:val="00E76CD4"/>
    <w:rsid w:val="00E775BA"/>
    <w:rsid w:val="00E77DEE"/>
    <w:rsid w:val="00E80AEA"/>
    <w:rsid w:val="00E8356B"/>
    <w:rsid w:val="00E83914"/>
    <w:rsid w:val="00E8402D"/>
    <w:rsid w:val="00E84F58"/>
    <w:rsid w:val="00E86CF4"/>
    <w:rsid w:val="00E87487"/>
    <w:rsid w:val="00E87ECC"/>
    <w:rsid w:val="00E91C1D"/>
    <w:rsid w:val="00E922FC"/>
    <w:rsid w:val="00E93065"/>
    <w:rsid w:val="00E94476"/>
    <w:rsid w:val="00EA067A"/>
    <w:rsid w:val="00EA1A26"/>
    <w:rsid w:val="00EA2F92"/>
    <w:rsid w:val="00EA5A23"/>
    <w:rsid w:val="00EA6F75"/>
    <w:rsid w:val="00EA7141"/>
    <w:rsid w:val="00EB1AE4"/>
    <w:rsid w:val="00EB5774"/>
    <w:rsid w:val="00EB6169"/>
    <w:rsid w:val="00EB63C7"/>
    <w:rsid w:val="00EB64CF"/>
    <w:rsid w:val="00EB74A3"/>
    <w:rsid w:val="00EC1F3E"/>
    <w:rsid w:val="00EC2DAD"/>
    <w:rsid w:val="00EC65CA"/>
    <w:rsid w:val="00EC6999"/>
    <w:rsid w:val="00ED2C01"/>
    <w:rsid w:val="00ED5124"/>
    <w:rsid w:val="00ED7B9C"/>
    <w:rsid w:val="00EE02AB"/>
    <w:rsid w:val="00EE3131"/>
    <w:rsid w:val="00EF0F49"/>
    <w:rsid w:val="00EF106D"/>
    <w:rsid w:val="00EF26EB"/>
    <w:rsid w:val="00EF291C"/>
    <w:rsid w:val="00EF3FEB"/>
    <w:rsid w:val="00EF4DC3"/>
    <w:rsid w:val="00EF4F94"/>
    <w:rsid w:val="00EF584E"/>
    <w:rsid w:val="00F0212F"/>
    <w:rsid w:val="00F14A3D"/>
    <w:rsid w:val="00F1565A"/>
    <w:rsid w:val="00F156C3"/>
    <w:rsid w:val="00F214CF"/>
    <w:rsid w:val="00F24B95"/>
    <w:rsid w:val="00F25E14"/>
    <w:rsid w:val="00F26682"/>
    <w:rsid w:val="00F3637A"/>
    <w:rsid w:val="00F40A79"/>
    <w:rsid w:val="00F430F1"/>
    <w:rsid w:val="00F44333"/>
    <w:rsid w:val="00F444F7"/>
    <w:rsid w:val="00F46623"/>
    <w:rsid w:val="00F50FD0"/>
    <w:rsid w:val="00F519C6"/>
    <w:rsid w:val="00F52778"/>
    <w:rsid w:val="00F55497"/>
    <w:rsid w:val="00F56075"/>
    <w:rsid w:val="00F568AA"/>
    <w:rsid w:val="00F57C83"/>
    <w:rsid w:val="00F62599"/>
    <w:rsid w:val="00F62C3C"/>
    <w:rsid w:val="00F63B47"/>
    <w:rsid w:val="00F64602"/>
    <w:rsid w:val="00F65701"/>
    <w:rsid w:val="00F7230C"/>
    <w:rsid w:val="00F72CB5"/>
    <w:rsid w:val="00F74C22"/>
    <w:rsid w:val="00F7550B"/>
    <w:rsid w:val="00F80B2F"/>
    <w:rsid w:val="00F819EB"/>
    <w:rsid w:val="00F81D1A"/>
    <w:rsid w:val="00F84389"/>
    <w:rsid w:val="00F84A7F"/>
    <w:rsid w:val="00F851EC"/>
    <w:rsid w:val="00F86B1F"/>
    <w:rsid w:val="00F87AF0"/>
    <w:rsid w:val="00F90E28"/>
    <w:rsid w:val="00F93269"/>
    <w:rsid w:val="00F96F1F"/>
    <w:rsid w:val="00FA0025"/>
    <w:rsid w:val="00FA0988"/>
    <w:rsid w:val="00FA0E7F"/>
    <w:rsid w:val="00FA1E6C"/>
    <w:rsid w:val="00FA3FD5"/>
    <w:rsid w:val="00FA4314"/>
    <w:rsid w:val="00FA45BB"/>
    <w:rsid w:val="00FA6742"/>
    <w:rsid w:val="00FB04B7"/>
    <w:rsid w:val="00FB670B"/>
    <w:rsid w:val="00FB698B"/>
    <w:rsid w:val="00FC2F44"/>
    <w:rsid w:val="00FD15A6"/>
    <w:rsid w:val="00FD18BE"/>
    <w:rsid w:val="00FD30D6"/>
    <w:rsid w:val="00FD3F29"/>
    <w:rsid w:val="00FD6378"/>
    <w:rsid w:val="00FD7EE4"/>
    <w:rsid w:val="00FE1887"/>
    <w:rsid w:val="00FE1E8F"/>
    <w:rsid w:val="00FE2612"/>
    <w:rsid w:val="00FE2DE8"/>
    <w:rsid w:val="00FE3790"/>
    <w:rsid w:val="00FE5D43"/>
    <w:rsid w:val="00FF018B"/>
    <w:rsid w:val="00FF0708"/>
    <w:rsid w:val="00FF0CF2"/>
    <w:rsid w:val="00FF170B"/>
    <w:rsid w:val="00FF3038"/>
    <w:rsid w:val="00FF432E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361D4308"/>
  <w15:chartTrackingRefBased/>
  <w15:docId w15:val="{54E3CB2B-9255-49BB-9029-47858355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e-DE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next w:val="a"/>
    <w:rsid w:val="003E0F51"/>
    <w:pPr>
      <w:spacing w:before="230" w:after="120" w:line="460" w:lineRule="exact"/>
    </w:pPr>
    <w:rPr>
      <w:b/>
      <w:sz w:val="40"/>
    </w:rPr>
  </w:style>
  <w:style w:type="paragraph" w:customStyle="1" w:styleId="Authors">
    <w:name w:val="Authors"/>
    <w:basedOn w:val="a"/>
    <w:rsid w:val="003E0F51"/>
    <w:pPr>
      <w:spacing w:after="240" w:line="460" w:lineRule="exact"/>
    </w:pPr>
    <w:rPr>
      <w:i/>
      <w:sz w:val="28"/>
    </w:rPr>
  </w:style>
  <w:style w:type="paragraph" w:customStyle="1" w:styleId="Dedication">
    <w:name w:val="Dedication"/>
    <w:basedOn w:val="a"/>
    <w:rsid w:val="003E0F51"/>
    <w:pPr>
      <w:spacing w:before="230" w:after="230" w:line="230" w:lineRule="exact"/>
      <w:contextualSpacing/>
    </w:pPr>
    <w:rPr>
      <w:i/>
      <w:sz w:val="18"/>
    </w:rPr>
  </w:style>
  <w:style w:type="paragraph" w:customStyle="1" w:styleId="P1withoutIndendation">
    <w:name w:val="P1_without_Indendation"/>
    <w:basedOn w:val="a"/>
    <w:rsid w:val="009D14CA"/>
    <w:pPr>
      <w:spacing w:line="230" w:lineRule="exact"/>
      <w:jc w:val="both"/>
    </w:pPr>
    <w:rPr>
      <w:sz w:val="18"/>
    </w:rPr>
  </w:style>
  <w:style w:type="paragraph" w:customStyle="1" w:styleId="History">
    <w:name w:val="History"/>
    <w:basedOn w:val="a"/>
    <w:rsid w:val="000C1DBD"/>
    <w:pPr>
      <w:spacing w:before="230" w:after="460" w:line="200" w:lineRule="exact"/>
    </w:pPr>
    <w:rPr>
      <w:rFonts w:ascii="Arial" w:hAnsi="Arial"/>
      <w:sz w:val="16"/>
    </w:rPr>
  </w:style>
  <w:style w:type="paragraph" w:customStyle="1" w:styleId="Adress">
    <w:name w:val="Adress"/>
    <w:basedOn w:val="a"/>
    <w:rsid w:val="00042E77"/>
    <w:pPr>
      <w:spacing w:before="230" w:line="200" w:lineRule="exact"/>
      <w:ind w:left="425" w:hanging="425"/>
    </w:pPr>
    <w:rPr>
      <w:rFonts w:ascii="Arial" w:hAnsi="Arial"/>
      <w:sz w:val="16"/>
      <w:szCs w:val="20"/>
    </w:rPr>
  </w:style>
  <w:style w:type="paragraph" w:customStyle="1" w:styleId="Footnote">
    <w:name w:val="Footnote"/>
    <w:basedOn w:val="Adress"/>
    <w:rsid w:val="004C5F41"/>
    <w:pPr>
      <w:spacing w:before="120"/>
    </w:pPr>
  </w:style>
  <w:style w:type="paragraph" w:customStyle="1" w:styleId="References">
    <w:name w:val="References"/>
    <w:basedOn w:val="a"/>
    <w:rsid w:val="00055485"/>
    <w:pPr>
      <w:spacing w:after="120" w:line="200" w:lineRule="exact"/>
      <w:ind w:left="425" w:hanging="425"/>
    </w:pPr>
    <w:rPr>
      <w:sz w:val="16"/>
      <w:lang w:val="en-GB"/>
    </w:rPr>
  </w:style>
  <w:style w:type="paragraph" w:customStyle="1" w:styleId="SubjectHeading">
    <w:name w:val="SubjectHeading"/>
    <w:basedOn w:val="a"/>
    <w:rsid w:val="00E729F3"/>
    <w:pPr>
      <w:spacing w:before="60" w:after="60" w:line="230" w:lineRule="exact"/>
      <w:ind w:left="142"/>
    </w:pPr>
    <w:rPr>
      <w:rFonts w:ascii="Arial" w:hAnsi="Arial"/>
      <w:b/>
      <w:i/>
      <w:color w:val="FFFFFF"/>
      <w:sz w:val="21"/>
      <w:szCs w:val="18"/>
    </w:rPr>
  </w:style>
  <w:style w:type="paragraph" w:customStyle="1" w:styleId="SchemeCaption">
    <w:name w:val="SchemeCaption"/>
    <w:basedOn w:val="a"/>
    <w:rsid w:val="00506EDB"/>
    <w:pPr>
      <w:spacing w:before="230" w:after="460" w:line="200" w:lineRule="exact"/>
    </w:pPr>
    <w:rPr>
      <w:rFonts w:ascii="Arial" w:hAnsi="Arial"/>
      <w:sz w:val="16"/>
      <w:lang w:val="en-GB"/>
    </w:rPr>
  </w:style>
  <w:style w:type="paragraph" w:customStyle="1" w:styleId="FigureCaption">
    <w:name w:val="FigureCaption"/>
    <w:basedOn w:val="a"/>
    <w:rsid w:val="00506EDB"/>
    <w:pPr>
      <w:spacing w:before="230" w:after="460" w:line="200" w:lineRule="exact"/>
    </w:pPr>
    <w:rPr>
      <w:rFonts w:ascii="Arial" w:hAnsi="Arial"/>
      <w:sz w:val="16"/>
    </w:rPr>
  </w:style>
  <w:style w:type="paragraph" w:customStyle="1" w:styleId="TableCaption">
    <w:name w:val="TableCaption"/>
    <w:basedOn w:val="a"/>
    <w:rsid w:val="00A734EF"/>
    <w:pPr>
      <w:spacing w:before="230" w:after="120" w:line="200" w:lineRule="exact"/>
    </w:pPr>
    <w:rPr>
      <w:rFonts w:ascii="Arial" w:hAnsi="Arial"/>
      <w:sz w:val="16"/>
      <w:lang w:val="en-GB"/>
    </w:rPr>
  </w:style>
  <w:style w:type="paragraph" w:customStyle="1" w:styleId="TableHead">
    <w:name w:val="TableHead"/>
    <w:basedOn w:val="TableCaption"/>
    <w:rsid w:val="004D6D69"/>
    <w:pPr>
      <w:spacing w:before="60" w:after="60"/>
    </w:pPr>
  </w:style>
  <w:style w:type="paragraph" w:customStyle="1" w:styleId="TableBody">
    <w:name w:val="TableBody"/>
    <w:basedOn w:val="a"/>
    <w:rsid w:val="004D6D69"/>
    <w:pPr>
      <w:spacing w:line="230" w:lineRule="exact"/>
    </w:pPr>
    <w:rPr>
      <w:rFonts w:ascii="Arial" w:hAnsi="Arial"/>
      <w:sz w:val="16"/>
    </w:rPr>
  </w:style>
  <w:style w:type="paragraph" w:customStyle="1" w:styleId="TableFoot">
    <w:name w:val="TableFoot"/>
    <w:basedOn w:val="a"/>
    <w:rsid w:val="00A51F4E"/>
    <w:pPr>
      <w:spacing w:after="460" w:line="230" w:lineRule="exact"/>
    </w:pPr>
    <w:rPr>
      <w:rFonts w:ascii="Arial" w:hAnsi="Arial"/>
      <w:sz w:val="16"/>
    </w:rPr>
  </w:style>
  <w:style w:type="paragraph" w:customStyle="1" w:styleId="Keywords">
    <w:name w:val="Keywords"/>
    <w:basedOn w:val="a"/>
    <w:rsid w:val="006B4DC6"/>
    <w:pPr>
      <w:spacing w:after="460" w:line="230" w:lineRule="exact"/>
    </w:pPr>
    <w:rPr>
      <w:rFonts w:ascii="Arial" w:hAnsi="Arial"/>
      <w:sz w:val="18"/>
      <w:lang w:val="en-GB"/>
    </w:rPr>
  </w:style>
  <w:style w:type="paragraph" w:customStyle="1" w:styleId="ManuscriptID">
    <w:name w:val="ManuscriptID"/>
    <w:basedOn w:val="a"/>
    <w:rsid w:val="00E729F3"/>
    <w:pPr>
      <w:spacing w:after="120" w:line="230" w:lineRule="exact"/>
      <w:jc w:val="right"/>
    </w:pPr>
    <w:rPr>
      <w:rFonts w:ascii="Arial" w:hAnsi="Arial"/>
      <w:sz w:val="18"/>
      <w:lang w:val="en-GB"/>
    </w:rPr>
  </w:style>
  <w:style w:type="paragraph" w:customStyle="1" w:styleId="AuthorsTOC">
    <w:name w:val="Authors_TOC"/>
    <w:basedOn w:val="Authors"/>
    <w:rsid w:val="009452F9"/>
    <w:pPr>
      <w:spacing w:before="230" w:after="0" w:line="230" w:lineRule="exact"/>
    </w:pPr>
    <w:rPr>
      <w:rFonts w:ascii="Arial" w:hAnsi="Arial"/>
      <w:i w:val="0"/>
      <w:sz w:val="18"/>
      <w:lang w:val="en-GB"/>
    </w:rPr>
  </w:style>
  <w:style w:type="paragraph" w:customStyle="1" w:styleId="TitleTOC">
    <w:name w:val="Title_TOC"/>
    <w:basedOn w:val="AuthorsTOC"/>
    <w:rsid w:val="009452F9"/>
    <w:pPr>
      <w:spacing w:before="320"/>
    </w:pPr>
  </w:style>
  <w:style w:type="paragraph" w:customStyle="1" w:styleId="TableOfContentText">
    <w:name w:val="TableOfContentText"/>
    <w:basedOn w:val="AuthorsTOC"/>
    <w:rsid w:val="009452F9"/>
    <w:pPr>
      <w:spacing w:before="120"/>
    </w:pPr>
  </w:style>
  <w:style w:type="paragraph" w:customStyle="1" w:styleId="P1withIndendation">
    <w:name w:val="P1_with_Indendation"/>
    <w:basedOn w:val="TableCaption"/>
    <w:rsid w:val="004A489D"/>
    <w:pPr>
      <w:spacing w:line="230" w:lineRule="exact"/>
      <w:ind w:firstLine="284"/>
      <w:jc w:val="both"/>
    </w:pPr>
    <w:rPr>
      <w:rFonts w:ascii="Times New Roman" w:hAnsi="Times New Roman"/>
      <w:sz w:val="18"/>
    </w:rPr>
  </w:style>
  <w:style w:type="paragraph" w:customStyle="1" w:styleId="SubjectHeadingTOC">
    <w:name w:val="SubjectHeading_TOC"/>
    <w:basedOn w:val="SubjectHeading"/>
    <w:rsid w:val="00E84F58"/>
    <w:pPr>
      <w:ind w:left="0"/>
    </w:pPr>
    <w:rPr>
      <w:lang w:val="en-GB"/>
    </w:rPr>
  </w:style>
  <w:style w:type="character" w:styleId="a3">
    <w:name w:val="line number"/>
    <w:basedOn w:val="a0"/>
    <w:rsid w:val="008528FD"/>
  </w:style>
  <w:style w:type="paragraph" w:customStyle="1" w:styleId="Char1CharChar2CharCharChar1Char">
    <w:name w:val=" Char1 Char Char2 Char Char Char1 Char"/>
    <w:basedOn w:val="a"/>
    <w:autoRedefine/>
    <w:rsid w:val="00FB670B"/>
    <w:pPr>
      <w:spacing w:after="160" w:line="240" w:lineRule="exact"/>
    </w:pPr>
    <w:rPr>
      <w:rFonts w:ascii="Verdana" w:eastAsia="FangSong_GB2312" w:hAnsi="Verdana"/>
      <w:szCs w:val="20"/>
      <w:lang w:val="en-US" w:eastAsia="en-US"/>
    </w:rPr>
  </w:style>
  <w:style w:type="paragraph" w:styleId="a4">
    <w:name w:val="header"/>
    <w:basedOn w:val="a"/>
    <w:rsid w:val="006B4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B48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textnews1">
    <w:name w:val="textnews1"/>
    <w:rsid w:val="00646747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pgosic09blackbold1">
    <w:name w:val="pgosic_09_black_bold1"/>
    <w:rsid w:val="00A1775E"/>
    <w:rPr>
      <w:rFonts w:ascii="Arial" w:hAnsi="Arial" w:cs="Arial" w:hint="default"/>
      <w:b/>
      <w:bCs/>
      <w:color w:val="333333"/>
      <w:sz w:val="18"/>
      <w:szCs w:val="18"/>
    </w:rPr>
  </w:style>
  <w:style w:type="character" w:styleId="a6">
    <w:name w:val="Hyperlink"/>
    <w:rsid w:val="008B2851"/>
    <w:rPr>
      <w:color w:val="0563C1"/>
      <w:u w:val="single"/>
    </w:rPr>
  </w:style>
  <w:style w:type="character" w:customStyle="1" w:styleId="a7">
    <w:name w:val="未处理的提及"/>
    <w:uiPriority w:val="99"/>
    <w:semiHidden/>
    <w:unhideWhenUsed/>
    <w:rsid w:val="008B2851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7D10D9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a9">
    <w:name w:val="Balloon Text"/>
    <w:basedOn w:val="a"/>
    <w:link w:val="Char"/>
    <w:rsid w:val="00D81462"/>
    <w:rPr>
      <w:sz w:val="18"/>
      <w:szCs w:val="18"/>
    </w:rPr>
  </w:style>
  <w:style w:type="character" w:customStyle="1" w:styleId="Char">
    <w:name w:val="풍선 도움말 텍스트 Char"/>
    <w:link w:val="a9"/>
    <w:rsid w:val="00D81462"/>
    <w:rPr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02_essay_dot\2001_essay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3430-B481-4F74-91A5-4592EBB2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2001_essay.dot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((Title))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subject/>
  <dc:creator>z</dc:creator>
  <cp:keywords/>
  <cp:lastModifiedBy>Kim Hyunwoo</cp:lastModifiedBy>
  <cp:revision>3</cp:revision>
  <cp:lastPrinted>2017-10-02T11:51:00Z</cp:lastPrinted>
  <dcterms:created xsi:type="dcterms:W3CDTF">2019-06-19T12:40:00Z</dcterms:created>
  <dcterms:modified xsi:type="dcterms:W3CDTF">2019-06-19T12:40:00Z</dcterms:modified>
</cp:coreProperties>
</file>